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A48BD" w14:textId="679B8348" w:rsidR="0017360D" w:rsidRPr="00EB41C8" w:rsidRDefault="0017360D" w:rsidP="00B56A39">
      <w:pPr>
        <w:spacing w:line="276" w:lineRule="auto"/>
        <w:jc w:val="center"/>
        <w:rPr>
          <w:rFonts w:asciiTheme="minorHAnsi" w:hAnsiTheme="minorHAnsi" w:cs="Arial"/>
          <w:b/>
          <w:color w:val="404040" w:themeColor="text1" w:themeTint="BF"/>
          <w:sz w:val="32"/>
          <w:szCs w:val="32"/>
        </w:rPr>
      </w:pPr>
      <w:r w:rsidRPr="00EB41C8">
        <w:rPr>
          <w:rFonts w:asciiTheme="minorHAnsi" w:hAnsiTheme="minorHAnsi" w:cs="Arial"/>
          <w:b/>
          <w:color w:val="404040" w:themeColor="text1" w:themeTint="BF"/>
          <w:sz w:val="32"/>
          <w:szCs w:val="32"/>
        </w:rPr>
        <w:t xml:space="preserve">Revista </w:t>
      </w:r>
      <w:r w:rsidR="00473C99">
        <w:rPr>
          <w:rFonts w:asciiTheme="minorHAnsi" w:hAnsiTheme="minorHAnsi" w:cs="Arial"/>
          <w:b/>
          <w:color w:val="404040" w:themeColor="text1" w:themeTint="BF"/>
          <w:sz w:val="32"/>
          <w:szCs w:val="32"/>
        </w:rPr>
        <w:t>Jurídicas</w:t>
      </w:r>
    </w:p>
    <w:p w14:paraId="4AF536C1" w14:textId="1F578D33" w:rsidR="002326F6" w:rsidRPr="002326F6" w:rsidRDefault="002326F6" w:rsidP="002326F6">
      <w:pPr>
        <w:jc w:val="right"/>
        <w:rPr>
          <w:rFonts w:asciiTheme="majorHAnsi" w:hAnsiTheme="majorHAnsi" w:cs="Calibri"/>
          <w:sz w:val="18"/>
          <w:szCs w:val="20"/>
        </w:rPr>
      </w:pPr>
      <w:r w:rsidRPr="002326F6">
        <w:rPr>
          <w:rFonts w:asciiTheme="majorHAnsi" w:hAnsiTheme="majorHAnsi" w:cs="Calibri"/>
          <w:sz w:val="18"/>
          <w:szCs w:val="20"/>
        </w:rPr>
        <w:t>Versión 20</w:t>
      </w:r>
      <w:r w:rsidR="004A10D2">
        <w:rPr>
          <w:rFonts w:asciiTheme="majorHAnsi" w:hAnsiTheme="majorHAnsi" w:cs="Calibri"/>
          <w:sz w:val="18"/>
          <w:szCs w:val="20"/>
        </w:rPr>
        <w:t>2</w:t>
      </w:r>
      <w:r w:rsidRPr="002326F6">
        <w:rPr>
          <w:rFonts w:asciiTheme="majorHAnsi" w:hAnsiTheme="majorHAnsi" w:cs="Calibri"/>
          <w:sz w:val="18"/>
          <w:szCs w:val="20"/>
        </w:rPr>
        <w:t>1</w:t>
      </w:r>
    </w:p>
    <w:p w14:paraId="3C425784" w14:textId="77777777" w:rsidR="0017360D" w:rsidRPr="002326F6" w:rsidRDefault="0017360D" w:rsidP="002326F6">
      <w:pPr>
        <w:spacing w:line="276" w:lineRule="auto"/>
        <w:jc w:val="right"/>
        <w:rPr>
          <w:rFonts w:asciiTheme="majorHAnsi" w:hAnsiTheme="majorHAnsi" w:cs="Arial"/>
          <w:b/>
          <w:color w:val="007297"/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7303"/>
      </w:tblGrid>
      <w:tr w:rsidR="002A620F" w:rsidRPr="002A620F" w14:paraId="102FCDB6" w14:textId="77777777" w:rsidTr="00B56A39">
        <w:trPr>
          <w:trHeight w:val="298"/>
        </w:trPr>
        <w:tc>
          <w:tcPr>
            <w:tcW w:w="2127" w:type="dxa"/>
          </w:tcPr>
          <w:p w14:paraId="58242EC8" w14:textId="77777777" w:rsidR="0017360D" w:rsidRPr="002A620F" w:rsidRDefault="0017360D" w:rsidP="00B56A39">
            <w:pPr>
              <w:spacing w:line="276" w:lineRule="auto"/>
              <w:jc w:val="both"/>
              <w:rPr>
                <w:rFonts w:asciiTheme="minorHAnsi" w:hAnsiTheme="minorHAnsi" w:cstheme="majorHAnsi"/>
                <w:b/>
                <w:bCs/>
                <w:color w:val="3B3838" w:themeColor="background2" w:themeShade="40"/>
                <w:sz w:val="20"/>
                <w:szCs w:val="20"/>
              </w:rPr>
            </w:pPr>
            <w:r w:rsidRPr="002A620F">
              <w:rPr>
                <w:rFonts w:asciiTheme="minorHAnsi" w:hAnsiTheme="minorHAnsi" w:cstheme="majorHAnsi"/>
                <w:b/>
                <w:bCs/>
                <w:color w:val="3B3838" w:themeColor="background2" w:themeShade="40"/>
                <w:sz w:val="20"/>
                <w:szCs w:val="20"/>
              </w:rPr>
              <w:t>Título del manuscrito:</w:t>
            </w:r>
          </w:p>
        </w:tc>
        <w:tc>
          <w:tcPr>
            <w:tcW w:w="7303" w:type="dxa"/>
            <w:tcBorders>
              <w:bottom w:val="single" w:sz="4" w:space="0" w:color="auto"/>
            </w:tcBorders>
          </w:tcPr>
          <w:p w14:paraId="7F238199" w14:textId="77777777" w:rsidR="0017360D" w:rsidRPr="002A620F" w:rsidRDefault="0017360D" w:rsidP="00B56A39">
            <w:pPr>
              <w:spacing w:line="276" w:lineRule="auto"/>
              <w:jc w:val="center"/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</w:pPr>
          </w:p>
        </w:tc>
      </w:tr>
    </w:tbl>
    <w:p w14:paraId="14F36DCD" w14:textId="77777777" w:rsidR="0017360D" w:rsidRDefault="0017360D" w:rsidP="00B56A39">
      <w:pPr>
        <w:tabs>
          <w:tab w:val="left" w:pos="2895"/>
        </w:tabs>
        <w:spacing w:line="276" w:lineRule="auto"/>
        <w:rPr>
          <w:rFonts w:asciiTheme="majorHAnsi" w:hAnsiTheme="majorHAnsi" w:cstheme="majorHAnsi"/>
          <w:color w:val="767171" w:themeColor="background2" w:themeShade="80"/>
          <w:sz w:val="20"/>
          <w:szCs w:val="20"/>
        </w:rPr>
      </w:pPr>
    </w:p>
    <w:p w14:paraId="59C80B2B" w14:textId="77777777" w:rsidR="0017360D" w:rsidRDefault="0017360D" w:rsidP="00B56A39">
      <w:pPr>
        <w:spacing w:line="276" w:lineRule="auto"/>
        <w:jc w:val="both"/>
        <w:rPr>
          <w:rFonts w:asciiTheme="minorHAnsi" w:hAnsiTheme="minorHAnsi" w:cs="Arial"/>
          <w:b/>
          <w:color w:val="007297"/>
          <w:sz w:val="20"/>
          <w:szCs w:val="20"/>
        </w:rPr>
      </w:pPr>
      <w:r w:rsidRPr="00EA5ACF">
        <w:rPr>
          <w:rFonts w:asciiTheme="minorHAnsi" w:hAnsiTheme="minorHAnsi" w:cs="Arial"/>
          <w:b/>
          <w:color w:val="007297"/>
          <w:sz w:val="20"/>
          <w:szCs w:val="20"/>
        </w:rPr>
        <w:t>Autoría, orden y contribuciones:</w:t>
      </w:r>
    </w:p>
    <w:p w14:paraId="6A614536" w14:textId="77777777" w:rsidR="0017360D" w:rsidRPr="002A620F" w:rsidRDefault="0017360D" w:rsidP="00B56A39">
      <w:pPr>
        <w:shd w:val="clear" w:color="auto" w:fill="FFFFFF"/>
        <w:spacing w:line="276" w:lineRule="auto"/>
        <w:ind w:right="240"/>
        <w:jc w:val="both"/>
        <w:outlineLvl w:val="3"/>
        <w:rPr>
          <w:rFonts w:asciiTheme="majorHAnsi" w:hAnsiTheme="majorHAnsi" w:cstheme="majorHAnsi"/>
          <w:bCs/>
          <w:color w:val="3B3838" w:themeColor="background2" w:themeShade="40"/>
          <w:sz w:val="20"/>
          <w:szCs w:val="20"/>
        </w:rPr>
      </w:pPr>
      <w:r w:rsidRPr="002A620F">
        <w:rPr>
          <w:rFonts w:asciiTheme="majorHAnsi" w:hAnsiTheme="majorHAnsi" w:cstheme="majorHAnsi"/>
          <w:bCs/>
          <w:color w:val="3B3838" w:themeColor="background2" w:themeShade="40"/>
          <w:sz w:val="20"/>
          <w:szCs w:val="20"/>
        </w:rPr>
        <w:t xml:space="preserve">Con el fin de establecer el orden de aparición y las contribuciones de cada uno de los autores del manuscrito, les solicitamos diligenciar la siguiente tabla </w:t>
      </w:r>
      <w:r w:rsidR="008F3E44" w:rsidRPr="002A620F">
        <w:rPr>
          <w:rFonts w:asciiTheme="majorHAnsi" w:hAnsiTheme="majorHAnsi" w:cstheme="majorHAnsi"/>
          <w:bCs/>
          <w:color w:val="3B3838" w:themeColor="background2" w:themeShade="40"/>
          <w:sz w:val="20"/>
          <w:szCs w:val="20"/>
        </w:rPr>
        <w:t>(si el manuscrito tiene solo un autor, no es necesario diligenciar la tabla).</w:t>
      </w:r>
    </w:p>
    <w:p w14:paraId="30A92B98" w14:textId="77777777" w:rsidR="0017360D" w:rsidRPr="002A620F" w:rsidRDefault="0017360D" w:rsidP="00B56A39">
      <w:pPr>
        <w:shd w:val="clear" w:color="auto" w:fill="FFFFFF"/>
        <w:spacing w:line="276" w:lineRule="auto"/>
        <w:ind w:right="240"/>
        <w:jc w:val="both"/>
        <w:outlineLvl w:val="3"/>
        <w:rPr>
          <w:rFonts w:asciiTheme="majorHAnsi" w:hAnsiTheme="majorHAnsi" w:cstheme="majorHAnsi"/>
          <w:bCs/>
          <w:color w:val="3B3838" w:themeColor="background2" w:themeShade="40"/>
          <w:sz w:val="16"/>
          <w:szCs w:val="18"/>
        </w:rPr>
      </w:pPr>
    </w:p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987"/>
        <w:gridCol w:w="3403"/>
        <w:gridCol w:w="4961"/>
      </w:tblGrid>
      <w:tr w:rsidR="002A620F" w:rsidRPr="002A620F" w14:paraId="2B7782D4" w14:textId="77777777" w:rsidTr="00DD595B">
        <w:trPr>
          <w:trHeight w:val="447"/>
        </w:trPr>
        <w:tc>
          <w:tcPr>
            <w:tcW w:w="987" w:type="dxa"/>
            <w:vAlign w:val="center"/>
          </w:tcPr>
          <w:p w14:paraId="64FA2D2D" w14:textId="77777777" w:rsidR="0017360D" w:rsidRPr="002A620F" w:rsidRDefault="0017360D" w:rsidP="00B56A39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color w:val="3B3838" w:themeColor="background2" w:themeShade="40"/>
                <w:sz w:val="18"/>
                <w:szCs w:val="18"/>
              </w:rPr>
            </w:pPr>
            <w:r w:rsidRPr="002A620F">
              <w:rPr>
                <w:rFonts w:asciiTheme="majorHAnsi" w:hAnsiTheme="majorHAnsi" w:cstheme="majorHAnsi"/>
                <w:b/>
                <w:bCs/>
                <w:color w:val="3B3838" w:themeColor="background2" w:themeShade="40"/>
                <w:sz w:val="18"/>
                <w:szCs w:val="18"/>
              </w:rPr>
              <w:t>Orden de</w:t>
            </w:r>
          </w:p>
          <w:p w14:paraId="6CA3F1B5" w14:textId="77777777" w:rsidR="0017360D" w:rsidRPr="002A620F" w:rsidRDefault="0017360D" w:rsidP="00B56A39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color w:val="3B3838" w:themeColor="background2" w:themeShade="40"/>
                <w:sz w:val="18"/>
                <w:szCs w:val="18"/>
              </w:rPr>
            </w:pPr>
            <w:r w:rsidRPr="002A620F">
              <w:rPr>
                <w:rFonts w:asciiTheme="majorHAnsi" w:hAnsiTheme="majorHAnsi" w:cstheme="majorHAnsi"/>
                <w:b/>
                <w:bCs/>
                <w:color w:val="3B3838" w:themeColor="background2" w:themeShade="40"/>
                <w:sz w:val="18"/>
                <w:szCs w:val="18"/>
              </w:rPr>
              <w:t>aparición</w:t>
            </w:r>
          </w:p>
        </w:tc>
        <w:tc>
          <w:tcPr>
            <w:tcW w:w="3403" w:type="dxa"/>
            <w:vAlign w:val="center"/>
          </w:tcPr>
          <w:p w14:paraId="687CAF34" w14:textId="77777777" w:rsidR="0017360D" w:rsidRPr="002A620F" w:rsidRDefault="0017360D" w:rsidP="00B56A39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color w:val="3B3838" w:themeColor="background2" w:themeShade="40"/>
                <w:sz w:val="18"/>
                <w:szCs w:val="18"/>
              </w:rPr>
            </w:pPr>
            <w:r w:rsidRPr="002A620F">
              <w:rPr>
                <w:rFonts w:asciiTheme="majorHAnsi" w:hAnsiTheme="majorHAnsi" w:cstheme="majorHAnsi"/>
                <w:b/>
                <w:bCs/>
                <w:color w:val="3B3838" w:themeColor="background2" w:themeShade="40"/>
                <w:sz w:val="18"/>
                <w:szCs w:val="18"/>
              </w:rPr>
              <w:t>Nombre y apellidos del autor</w:t>
            </w:r>
          </w:p>
        </w:tc>
        <w:tc>
          <w:tcPr>
            <w:tcW w:w="4961" w:type="dxa"/>
            <w:vAlign w:val="center"/>
          </w:tcPr>
          <w:p w14:paraId="125A40E0" w14:textId="45901559" w:rsidR="0017360D" w:rsidRPr="002A620F" w:rsidRDefault="0017360D" w:rsidP="00B56A39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color w:val="3B3838" w:themeColor="background2" w:themeShade="40"/>
                <w:sz w:val="18"/>
                <w:szCs w:val="18"/>
              </w:rPr>
            </w:pPr>
            <w:r w:rsidRPr="002A620F">
              <w:rPr>
                <w:rFonts w:asciiTheme="majorHAnsi" w:hAnsiTheme="majorHAnsi" w:cstheme="majorHAnsi"/>
                <w:b/>
                <w:bCs/>
                <w:color w:val="3B3838" w:themeColor="background2" w:themeShade="40"/>
                <w:sz w:val="18"/>
                <w:szCs w:val="18"/>
              </w:rPr>
              <w:t>Contribuciones individuales de</w:t>
            </w:r>
            <w:r w:rsidR="003434D8" w:rsidRPr="002A620F">
              <w:rPr>
                <w:rFonts w:asciiTheme="majorHAnsi" w:hAnsiTheme="majorHAnsi" w:cstheme="majorHAnsi"/>
                <w:b/>
                <w:bCs/>
                <w:color w:val="3B3838" w:themeColor="background2" w:themeShade="40"/>
                <w:sz w:val="18"/>
                <w:szCs w:val="18"/>
              </w:rPr>
              <w:t xml:space="preserve"> los</w:t>
            </w:r>
            <w:r w:rsidRPr="002A620F">
              <w:rPr>
                <w:rFonts w:asciiTheme="majorHAnsi" w:hAnsiTheme="majorHAnsi" w:cstheme="majorHAnsi"/>
                <w:b/>
                <w:bCs/>
                <w:color w:val="3B3838" w:themeColor="background2" w:themeShade="40"/>
                <w:sz w:val="18"/>
                <w:szCs w:val="18"/>
              </w:rPr>
              <w:t xml:space="preserve"> autor</w:t>
            </w:r>
            <w:r w:rsidR="003434D8" w:rsidRPr="002A620F">
              <w:rPr>
                <w:rFonts w:asciiTheme="majorHAnsi" w:hAnsiTheme="majorHAnsi" w:cstheme="majorHAnsi"/>
                <w:b/>
                <w:bCs/>
                <w:color w:val="3B3838" w:themeColor="background2" w:themeShade="40"/>
                <w:sz w:val="18"/>
                <w:szCs w:val="18"/>
              </w:rPr>
              <w:t>es</w:t>
            </w:r>
            <w:r w:rsidRPr="002A620F">
              <w:rPr>
                <w:rFonts w:asciiTheme="majorHAnsi" w:hAnsiTheme="majorHAnsi" w:cstheme="majorHAnsi"/>
                <w:b/>
                <w:bCs/>
                <w:color w:val="3B3838" w:themeColor="background2" w:themeShade="40"/>
                <w:sz w:val="18"/>
                <w:szCs w:val="18"/>
              </w:rPr>
              <w:t xml:space="preserve"> de acuerdo a la Taxonomía </w:t>
            </w:r>
            <w:proofErr w:type="spellStart"/>
            <w:r w:rsidRPr="002A620F">
              <w:rPr>
                <w:rFonts w:asciiTheme="majorHAnsi" w:hAnsiTheme="majorHAnsi" w:cstheme="majorHAnsi"/>
                <w:b/>
                <w:bCs/>
                <w:color w:val="3B3838" w:themeColor="background2" w:themeShade="40"/>
                <w:sz w:val="18"/>
                <w:szCs w:val="18"/>
              </w:rPr>
              <w:t>CRediT</w:t>
            </w:r>
            <w:proofErr w:type="spellEnd"/>
            <w:r w:rsidRPr="002A620F">
              <w:rPr>
                <w:rFonts w:asciiTheme="majorHAnsi" w:hAnsiTheme="majorHAnsi" w:cstheme="majorHAnsi"/>
                <w:b/>
                <w:bCs/>
                <w:color w:val="3B3838" w:themeColor="background2" w:themeShade="40"/>
                <w:sz w:val="18"/>
                <w:szCs w:val="18"/>
              </w:rPr>
              <w:t xml:space="preserve"> (</w:t>
            </w:r>
            <w:r w:rsidRPr="00473C99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ver </w:t>
            </w:r>
            <w:hyperlink r:id="rId7" w:tgtFrame="_blank" w:history="1">
              <w:r w:rsidRPr="00473C99">
                <w:rPr>
                  <w:rStyle w:val="Hipervnculo"/>
                  <w:rFonts w:asciiTheme="majorHAnsi" w:hAnsiTheme="majorHAnsi" w:cstheme="majorHAnsi"/>
                  <w:b/>
                  <w:bCs/>
                  <w:i/>
                  <w:color w:val="auto"/>
                  <w:sz w:val="18"/>
                  <w:szCs w:val="18"/>
                </w:rPr>
                <w:t xml:space="preserve">Políticas </w:t>
              </w:r>
              <w:r w:rsidR="00B56A39" w:rsidRPr="00473C99">
                <w:rPr>
                  <w:rStyle w:val="Hipervnculo"/>
                  <w:rFonts w:asciiTheme="majorHAnsi" w:hAnsiTheme="majorHAnsi" w:cstheme="majorHAnsi"/>
                  <w:b/>
                  <w:bCs/>
                  <w:i/>
                  <w:color w:val="auto"/>
                  <w:sz w:val="18"/>
                  <w:szCs w:val="18"/>
                </w:rPr>
                <w:t>é</w:t>
              </w:r>
              <w:r w:rsidRPr="00473C99">
                <w:rPr>
                  <w:rStyle w:val="Hipervnculo"/>
                  <w:rFonts w:asciiTheme="majorHAnsi" w:hAnsiTheme="majorHAnsi" w:cstheme="majorHAnsi"/>
                  <w:b/>
                  <w:bCs/>
                  <w:i/>
                  <w:color w:val="auto"/>
                  <w:sz w:val="18"/>
                  <w:szCs w:val="18"/>
                </w:rPr>
                <w:t>ticas</w:t>
              </w:r>
            </w:hyperlink>
            <w:r w:rsidRPr="00473C99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)</w:t>
            </w:r>
          </w:p>
        </w:tc>
      </w:tr>
      <w:tr w:rsidR="002A620F" w:rsidRPr="002A620F" w14:paraId="78A4C3C9" w14:textId="77777777" w:rsidTr="00DD595B">
        <w:trPr>
          <w:trHeight w:val="212"/>
        </w:trPr>
        <w:tc>
          <w:tcPr>
            <w:tcW w:w="987" w:type="dxa"/>
            <w:vAlign w:val="center"/>
          </w:tcPr>
          <w:p w14:paraId="22E2D45C" w14:textId="77777777" w:rsidR="0017360D" w:rsidRPr="002A620F" w:rsidRDefault="0017360D" w:rsidP="00B56A39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color w:val="3B3838" w:themeColor="background2" w:themeShade="40"/>
                <w:sz w:val="18"/>
                <w:szCs w:val="18"/>
              </w:rPr>
            </w:pPr>
            <w:r w:rsidRPr="002A620F">
              <w:rPr>
                <w:rFonts w:asciiTheme="majorHAnsi" w:hAnsiTheme="majorHAnsi" w:cstheme="majorHAnsi"/>
                <w:b/>
                <w:bCs/>
                <w:color w:val="3B3838" w:themeColor="background2" w:themeShade="40"/>
                <w:sz w:val="18"/>
                <w:szCs w:val="18"/>
              </w:rPr>
              <w:t>1°</w:t>
            </w:r>
          </w:p>
        </w:tc>
        <w:tc>
          <w:tcPr>
            <w:tcW w:w="3403" w:type="dxa"/>
            <w:vAlign w:val="center"/>
          </w:tcPr>
          <w:p w14:paraId="72F9A2FD" w14:textId="77777777" w:rsidR="0017360D" w:rsidRPr="002A620F" w:rsidRDefault="0017360D" w:rsidP="00B56A39">
            <w:pPr>
              <w:spacing w:line="276" w:lineRule="auto"/>
              <w:jc w:val="center"/>
              <w:rPr>
                <w:rFonts w:asciiTheme="majorHAnsi" w:hAnsiTheme="majorHAnsi" w:cs="Calibri Light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4961" w:type="dxa"/>
            <w:vAlign w:val="center"/>
          </w:tcPr>
          <w:p w14:paraId="6DEEAE61" w14:textId="77777777" w:rsidR="0017360D" w:rsidRPr="002A620F" w:rsidRDefault="0017360D" w:rsidP="00B56A39">
            <w:pPr>
              <w:spacing w:line="276" w:lineRule="auto"/>
              <w:jc w:val="center"/>
              <w:rPr>
                <w:rFonts w:asciiTheme="majorHAnsi" w:hAnsiTheme="majorHAnsi" w:cs="Calibri Light"/>
                <w:color w:val="3B3838" w:themeColor="background2" w:themeShade="40"/>
                <w:sz w:val="18"/>
                <w:szCs w:val="18"/>
              </w:rPr>
            </w:pPr>
          </w:p>
        </w:tc>
      </w:tr>
      <w:tr w:rsidR="002A620F" w:rsidRPr="002A620F" w14:paraId="187E9673" w14:textId="77777777" w:rsidTr="00DD595B">
        <w:trPr>
          <w:trHeight w:val="223"/>
        </w:trPr>
        <w:tc>
          <w:tcPr>
            <w:tcW w:w="987" w:type="dxa"/>
            <w:vAlign w:val="center"/>
          </w:tcPr>
          <w:p w14:paraId="63F7DC4B" w14:textId="77777777" w:rsidR="0017360D" w:rsidRPr="002A620F" w:rsidRDefault="0017360D" w:rsidP="00B56A39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color w:val="3B3838" w:themeColor="background2" w:themeShade="40"/>
                <w:sz w:val="18"/>
                <w:szCs w:val="18"/>
              </w:rPr>
            </w:pPr>
            <w:r w:rsidRPr="002A620F">
              <w:rPr>
                <w:rFonts w:asciiTheme="majorHAnsi" w:hAnsiTheme="majorHAnsi" w:cstheme="majorHAnsi"/>
                <w:b/>
                <w:bCs/>
                <w:color w:val="3B3838" w:themeColor="background2" w:themeShade="40"/>
                <w:sz w:val="18"/>
                <w:szCs w:val="18"/>
              </w:rPr>
              <w:t>2°</w:t>
            </w:r>
          </w:p>
        </w:tc>
        <w:tc>
          <w:tcPr>
            <w:tcW w:w="3403" w:type="dxa"/>
            <w:vAlign w:val="center"/>
          </w:tcPr>
          <w:p w14:paraId="36CB2734" w14:textId="77777777" w:rsidR="0017360D" w:rsidRPr="002A620F" w:rsidRDefault="0017360D" w:rsidP="00B56A39">
            <w:pPr>
              <w:spacing w:line="276" w:lineRule="auto"/>
              <w:jc w:val="center"/>
              <w:rPr>
                <w:rFonts w:asciiTheme="majorHAnsi" w:hAnsiTheme="majorHAnsi" w:cs="Calibri Light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4961" w:type="dxa"/>
            <w:vAlign w:val="center"/>
          </w:tcPr>
          <w:p w14:paraId="2AABB655" w14:textId="77777777" w:rsidR="0017360D" w:rsidRPr="002A620F" w:rsidRDefault="0017360D" w:rsidP="00B56A39">
            <w:pPr>
              <w:spacing w:line="276" w:lineRule="auto"/>
              <w:jc w:val="center"/>
              <w:rPr>
                <w:rFonts w:asciiTheme="majorHAnsi" w:hAnsiTheme="majorHAnsi" w:cs="Calibri Light"/>
                <w:color w:val="3B3838" w:themeColor="background2" w:themeShade="40"/>
                <w:sz w:val="18"/>
                <w:szCs w:val="18"/>
              </w:rPr>
            </w:pPr>
          </w:p>
        </w:tc>
      </w:tr>
      <w:tr w:rsidR="002A620F" w:rsidRPr="002A620F" w14:paraId="57A7FFD8" w14:textId="77777777" w:rsidTr="00DD595B">
        <w:trPr>
          <w:trHeight w:val="212"/>
        </w:trPr>
        <w:tc>
          <w:tcPr>
            <w:tcW w:w="987" w:type="dxa"/>
            <w:vAlign w:val="center"/>
          </w:tcPr>
          <w:p w14:paraId="4B5E7CC3" w14:textId="77777777" w:rsidR="0017360D" w:rsidRPr="002A620F" w:rsidRDefault="0017360D" w:rsidP="00B56A39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color w:val="3B3838" w:themeColor="background2" w:themeShade="40"/>
                <w:sz w:val="18"/>
                <w:szCs w:val="18"/>
              </w:rPr>
            </w:pPr>
            <w:r w:rsidRPr="002A620F">
              <w:rPr>
                <w:rFonts w:asciiTheme="majorHAnsi" w:hAnsiTheme="majorHAnsi" w:cstheme="majorHAnsi"/>
                <w:b/>
                <w:bCs/>
                <w:color w:val="3B3838" w:themeColor="background2" w:themeShade="40"/>
                <w:sz w:val="18"/>
                <w:szCs w:val="18"/>
              </w:rPr>
              <w:t>3°</w:t>
            </w:r>
          </w:p>
        </w:tc>
        <w:tc>
          <w:tcPr>
            <w:tcW w:w="3403" w:type="dxa"/>
            <w:vAlign w:val="center"/>
          </w:tcPr>
          <w:p w14:paraId="02E52D85" w14:textId="77777777" w:rsidR="0017360D" w:rsidRPr="002A620F" w:rsidRDefault="0017360D" w:rsidP="00B56A39">
            <w:pPr>
              <w:spacing w:line="276" w:lineRule="auto"/>
              <w:jc w:val="center"/>
              <w:rPr>
                <w:rFonts w:asciiTheme="majorHAnsi" w:hAnsiTheme="majorHAnsi" w:cs="Calibri Light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4961" w:type="dxa"/>
            <w:vAlign w:val="center"/>
          </w:tcPr>
          <w:p w14:paraId="2D0FF147" w14:textId="77777777" w:rsidR="0017360D" w:rsidRPr="002A620F" w:rsidRDefault="0017360D" w:rsidP="00B56A39">
            <w:pPr>
              <w:spacing w:line="276" w:lineRule="auto"/>
              <w:jc w:val="center"/>
              <w:rPr>
                <w:rFonts w:asciiTheme="majorHAnsi" w:hAnsiTheme="majorHAnsi" w:cs="Calibri Light"/>
                <w:color w:val="3B3838" w:themeColor="background2" w:themeShade="40"/>
                <w:sz w:val="18"/>
                <w:szCs w:val="18"/>
              </w:rPr>
            </w:pPr>
          </w:p>
        </w:tc>
      </w:tr>
      <w:tr w:rsidR="002A620F" w:rsidRPr="002A620F" w14:paraId="5C173411" w14:textId="77777777" w:rsidTr="00DD595B">
        <w:trPr>
          <w:trHeight w:val="212"/>
        </w:trPr>
        <w:tc>
          <w:tcPr>
            <w:tcW w:w="987" w:type="dxa"/>
            <w:vAlign w:val="center"/>
          </w:tcPr>
          <w:p w14:paraId="630EE426" w14:textId="77777777" w:rsidR="0017360D" w:rsidRPr="002A620F" w:rsidRDefault="0017360D" w:rsidP="00B56A39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color w:val="3B3838" w:themeColor="background2" w:themeShade="40"/>
                <w:sz w:val="18"/>
                <w:szCs w:val="18"/>
              </w:rPr>
            </w:pPr>
            <w:r w:rsidRPr="002A620F">
              <w:rPr>
                <w:rFonts w:asciiTheme="majorHAnsi" w:hAnsiTheme="majorHAnsi" w:cstheme="majorHAnsi"/>
                <w:b/>
                <w:bCs/>
                <w:color w:val="3B3838" w:themeColor="background2" w:themeShade="40"/>
                <w:sz w:val="18"/>
                <w:szCs w:val="18"/>
              </w:rPr>
              <w:t>4°</w:t>
            </w:r>
          </w:p>
        </w:tc>
        <w:tc>
          <w:tcPr>
            <w:tcW w:w="3403" w:type="dxa"/>
            <w:vAlign w:val="center"/>
          </w:tcPr>
          <w:p w14:paraId="4D53681C" w14:textId="77777777" w:rsidR="0017360D" w:rsidRPr="002A620F" w:rsidRDefault="0017360D" w:rsidP="00B56A39">
            <w:pPr>
              <w:spacing w:line="276" w:lineRule="auto"/>
              <w:jc w:val="center"/>
              <w:rPr>
                <w:rFonts w:asciiTheme="majorHAnsi" w:hAnsiTheme="majorHAnsi" w:cs="Calibri Light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4961" w:type="dxa"/>
            <w:vAlign w:val="center"/>
          </w:tcPr>
          <w:p w14:paraId="13CDE001" w14:textId="77777777" w:rsidR="0017360D" w:rsidRPr="002A620F" w:rsidRDefault="0017360D" w:rsidP="00B56A39">
            <w:pPr>
              <w:spacing w:line="276" w:lineRule="auto"/>
              <w:jc w:val="center"/>
              <w:rPr>
                <w:rFonts w:asciiTheme="majorHAnsi" w:hAnsiTheme="majorHAnsi" w:cs="Calibri Light"/>
                <w:color w:val="3B3838" w:themeColor="background2" w:themeShade="40"/>
                <w:sz w:val="18"/>
                <w:szCs w:val="18"/>
              </w:rPr>
            </w:pPr>
          </w:p>
        </w:tc>
      </w:tr>
      <w:tr w:rsidR="002A620F" w:rsidRPr="002A620F" w14:paraId="778F4C6C" w14:textId="77777777" w:rsidTr="00DD595B">
        <w:trPr>
          <w:trHeight w:val="212"/>
        </w:trPr>
        <w:tc>
          <w:tcPr>
            <w:tcW w:w="987" w:type="dxa"/>
            <w:vAlign w:val="center"/>
          </w:tcPr>
          <w:p w14:paraId="013568BD" w14:textId="77777777" w:rsidR="0017360D" w:rsidRPr="002A620F" w:rsidRDefault="0017360D" w:rsidP="00B56A39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color w:val="3B3838" w:themeColor="background2" w:themeShade="40"/>
                <w:sz w:val="18"/>
                <w:szCs w:val="18"/>
              </w:rPr>
            </w:pPr>
            <w:r w:rsidRPr="002A620F">
              <w:rPr>
                <w:rFonts w:asciiTheme="majorHAnsi" w:hAnsiTheme="majorHAnsi" w:cstheme="majorHAnsi"/>
                <w:b/>
                <w:bCs/>
                <w:color w:val="3B3838" w:themeColor="background2" w:themeShade="40"/>
                <w:sz w:val="18"/>
                <w:szCs w:val="18"/>
              </w:rPr>
              <w:t>5°</w:t>
            </w:r>
          </w:p>
        </w:tc>
        <w:tc>
          <w:tcPr>
            <w:tcW w:w="3403" w:type="dxa"/>
            <w:vAlign w:val="center"/>
          </w:tcPr>
          <w:p w14:paraId="78FFD819" w14:textId="77777777" w:rsidR="0017360D" w:rsidRPr="002A620F" w:rsidRDefault="0017360D" w:rsidP="00B56A39">
            <w:pPr>
              <w:spacing w:line="276" w:lineRule="auto"/>
              <w:jc w:val="center"/>
              <w:rPr>
                <w:rFonts w:asciiTheme="majorHAnsi" w:hAnsiTheme="majorHAnsi" w:cs="Calibri Light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4961" w:type="dxa"/>
            <w:vAlign w:val="center"/>
          </w:tcPr>
          <w:p w14:paraId="0A123531" w14:textId="77777777" w:rsidR="0017360D" w:rsidRPr="002A620F" w:rsidRDefault="0017360D" w:rsidP="00B56A39">
            <w:pPr>
              <w:spacing w:line="276" w:lineRule="auto"/>
              <w:jc w:val="center"/>
              <w:rPr>
                <w:rFonts w:asciiTheme="majorHAnsi" w:hAnsiTheme="majorHAnsi" w:cs="Calibri Light"/>
                <w:color w:val="3B3838" w:themeColor="background2" w:themeShade="40"/>
                <w:sz w:val="18"/>
                <w:szCs w:val="18"/>
              </w:rPr>
            </w:pPr>
          </w:p>
        </w:tc>
      </w:tr>
    </w:tbl>
    <w:p w14:paraId="4F73D135" w14:textId="7930A375" w:rsidR="008F3E44" w:rsidRPr="002A620F" w:rsidRDefault="008F3E44" w:rsidP="00B56A39">
      <w:pPr>
        <w:tabs>
          <w:tab w:val="left" w:pos="2895"/>
        </w:tabs>
        <w:spacing w:line="276" w:lineRule="auto"/>
        <w:ind w:right="282"/>
        <w:jc w:val="both"/>
        <w:rPr>
          <w:rFonts w:asciiTheme="majorHAnsi" w:hAnsiTheme="majorHAnsi" w:cstheme="majorHAnsi"/>
          <w:bCs/>
          <w:color w:val="3B3838" w:themeColor="background2" w:themeShade="40"/>
          <w:sz w:val="20"/>
          <w:szCs w:val="16"/>
        </w:rPr>
      </w:pPr>
      <w:r w:rsidRPr="002A620F">
        <w:rPr>
          <w:rFonts w:asciiTheme="majorHAnsi" w:hAnsiTheme="majorHAnsi" w:cstheme="majorHAnsi"/>
          <w:b/>
          <w:bCs/>
          <w:color w:val="3B3838" w:themeColor="background2" w:themeShade="40"/>
          <w:sz w:val="20"/>
          <w:szCs w:val="16"/>
        </w:rPr>
        <w:t>Nota:</w:t>
      </w:r>
      <w:r w:rsidRPr="002A620F">
        <w:rPr>
          <w:rFonts w:asciiTheme="majorHAnsi" w:hAnsiTheme="majorHAnsi" w:cstheme="majorHAnsi"/>
          <w:bCs/>
          <w:color w:val="3B3838" w:themeColor="background2" w:themeShade="40"/>
          <w:sz w:val="20"/>
          <w:szCs w:val="16"/>
        </w:rPr>
        <w:t xml:space="preserve">  </w:t>
      </w:r>
      <w:r w:rsidR="007C4EE1">
        <w:rPr>
          <w:rFonts w:asciiTheme="majorHAnsi" w:hAnsiTheme="majorHAnsi" w:cstheme="majorHAnsi"/>
          <w:bCs/>
          <w:color w:val="3B3838" w:themeColor="background2" w:themeShade="40"/>
          <w:sz w:val="20"/>
          <w:szCs w:val="16"/>
        </w:rPr>
        <w:t>r</w:t>
      </w:r>
      <w:r w:rsidRPr="002A620F">
        <w:rPr>
          <w:rFonts w:asciiTheme="majorHAnsi" w:hAnsiTheme="majorHAnsi" w:cstheme="majorHAnsi"/>
          <w:bCs/>
          <w:color w:val="3B3838" w:themeColor="background2" w:themeShade="40"/>
          <w:sz w:val="20"/>
          <w:szCs w:val="16"/>
        </w:rPr>
        <w:t xml:space="preserve">ecuerde que un autor </w:t>
      </w:r>
      <w:r w:rsidRPr="002A620F">
        <w:rPr>
          <w:rFonts w:asciiTheme="majorHAnsi" w:hAnsiTheme="majorHAnsi" w:cstheme="majorHAnsi"/>
          <w:b/>
          <w:bCs/>
          <w:color w:val="3B3838" w:themeColor="background2" w:themeShade="40"/>
          <w:sz w:val="20"/>
          <w:szCs w:val="16"/>
        </w:rPr>
        <w:t>puede tener varias contribuciones</w:t>
      </w:r>
      <w:r w:rsidRPr="002A620F">
        <w:rPr>
          <w:rFonts w:asciiTheme="majorHAnsi" w:hAnsiTheme="majorHAnsi" w:cstheme="majorHAnsi"/>
          <w:bCs/>
          <w:color w:val="3B3838" w:themeColor="background2" w:themeShade="40"/>
          <w:sz w:val="20"/>
          <w:szCs w:val="16"/>
        </w:rPr>
        <w:t xml:space="preserve">. (Ejemplo. </w:t>
      </w:r>
      <w:r w:rsidRPr="002A620F">
        <w:rPr>
          <w:rFonts w:asciiTheme="majorHAnsi" w:hAnsiTheme="majorHAnsi" w:cstheme="majorHAnsi"/>
          <w:b/>
          <w:bCs/>
          <w:color w:val="3B3838" w:themeColor="background2" w:themeShade="40"/>
          <w:sz w:val="20"/>
          <w:szCs w:val="16"/>
        </w:rPr>
        <w:t>Autor 1:</w:t>
      </w:r>
      <w:r w:rsidRPr="002A620F">
        <w:rPr>
          <w:rFonts w:asciiTheme="majorHAnsi" w:hAnsiTheme="majorHAnsi" w:cstheme="majorHAnsi"/>
          <w:bCs/>
          <w:color w:val="3B3838" w:themeColor="background2" w:themeShade="40"/>
          <w:sz w:val="20"/>
          <w:szCs w:val="16"/>
        </w:rPr>
        <w:t xml:space="preserve"> </w:t>
      </w:r>
      <w:r w:rsidRPr="002A620F">
        <w:rPr>
          <w:rFonts w:asciiTheme="majorHAnsi" w:hAnsiTheme="majorHAnsi" w:cstheme="majorHAnsi"/>
          <w:bCs/>
          <w:i/>
          <w:color w:val="3B3838" w:themeColor="background2" w:themeShade="40"/>
          <w:sz w:val="20"/>
          <w:szCs w:val="16"/>
        </w:rPr>
        <w:t xml:space="preserve">investigación, análisis formal, </w:t>
      </w:r>
      <w:r w:rsidR="00416472" w:rsidRPr="002A620F">
        <w:rPr>
          <w:rFonts w:asciiTheme="majorHAnsi" w:hAnsiTheme="majorHAnsi" w:cstheme="majorHAnsi"/>
          <w:bCs/>
          <w:i/>
          <w:color w:val="3B3838" w:themeColor="background2" w:themeShade="40"/>
          <w:sz w:val="20"/>
          <w:szCs w:val="16"/>
        </w:rPr>
        <w:t xml:space="preserve">redacción </w:t>
      </w:r>
      <w:r w:rsidRPr="002A620F">
        <w:rPr>
          <w:rFonts w:asciiTheme="majorHAnsi" w:hAnsiTheme="majorHAnsi" w:cstheme="majorHAnsi"/>
          <w:bCs/>
          <w:i/>
          <w:color w:val="3B3838" w:themeColor="background2" w:themeShade="40"/>
          <w:sz w:val="20"/>
          <w:szCs w:val="16"/>
        </w:rPr>
        <w:t>borrador-original y administración del proyecto</w:t>
      </w:r>
      <w:r w:rsidRPr="002A620F">
        <w:rPr>
          <w:rFonts w:asciiTheme="majorHAnsi" w:hAnsiTheme="majorHAnsi" w:cstheme="majorHAnsi"/>
          <w:bCs/>
          <w:color w:val="3B3838" w:themeColor="background2" w:themeShade="40"/>
          <w:sz w:val="20"/>
          <w:szCs w:val="16"/>
        </w:rPr>
        <w:t xml:space="preserve">; </w:t>
      </w:r>
      <w:r w:rsidRPr="002A620F">
        <w:rPr>
          <w:rFonts w:asciiTheme="majorHAnsi" w:hAnsiTheme="majorHAnsi" w:cstheme="majorHAnsi"/>
          <w:b/>
          <w:bCs/>
          <w:color w:val="3B3838" w:themeColor="background2" w:themeShade="40"/>
          <w:sz w:val="20"/>
          <w:szCs w:val="16"/>
        </w:rPr>
        <w:t>Autor</w:t>
      </w:r>
      <w:r w:rsidR="00725A5C" w:rsidRPr="002A620F">
        <w:rPr>
          <w:rFonts w:asciiTheme="majorHAnsi" w:hAnsiTheme="majorHAnsi" w:cstheme="majorHAnsi"/>
          <w:b/>
          <w:bCs/>
          <w:color w:val="3B3838" w:themeColor="background2" w:themeShade="40"/>
          <w:sz w:val="20"/>
          <w:szCs w:val="16"/>
        </w:rPr>
        <w:t xml:space="preserve"> </w:t>
      </w:r>
      <w:r w:rsidRPr="002A620F">
        <w:rPr>
          <w:rFonts w:asciiTheme="majorHAnsi" w:hAnsiTheme="majorHAnsi" w:cstheme="majorHAnsi"/>
          <w:b/>
          <w:bCs/>
          <w:color w:val="3B3838" w:themeColor="background2" w:themeShade="40"/>
          <w:sz w:val="20"/>
          <w:szCs w:val="16"/>
        </w:rPr>
        <w:t>2:</w:t>
      </w:r>
      <w:r w:rsidRPr="002A620F">
        <w:rPr>
          <w:rFonts w:asciiTheme="majorHAnsi" w:hAnsiTheme="majorHAnsi" w:cstheme="majorHAnsi"/>
          <w:bCs/>
          <w:color w:val="3B3838" w:themeColor="background2" w:themeShade="40"/>
          <w:sz w:val="20"/>
          <w:szCs w:val="16"/>
        </w:rPr>
        <w:t xml:space="preserve"> </w:t>
      </w:r>
      <w:r w:rsidRPr="002A620F">
        <w:rPr>
          <w:rFonts w:asciiTheme="majorHAnsi" w:hAnsiTheme="majorHAnsi" w:cstheme="majorHAnsi"/>
          <w:bCs/>
          <w:i/>
          <w:color w:val="3B3838" w:themeColor="background2" w:themeShade="40"/>
          <w:sz w:val="20"/>
          <w:szCs w:val="16"/>
        </w:rPr>
        <w:t xml:space="preserve">investigación, </w:t>
      </w:r>
      <w:r w:rsidR="00416472" w:rsidRPr="002A620F">
        <w:rPr>
          <w:rFonts w:asciiTheme="majorHAnsi" w:hAnsiTheme="majorHAnsi" w:cstheme="majorHAnsi"/>
          <w:bCs/>
          <w:i/>
          <w:color w:val="3B3838" w:themeColor="background2" w:themeShade="40"/>
          <w:sz w:val="20"/>
          <w:szCs w:val="16"/>
        </w:rPr>
        <w:t xml:space="preserve">redacción </w:t>
      </w:r>
      <w:r w:rsidRPr="002A620F">
        <w:rPr>
          <w:rFonts w:asciiTheme="majorHAnsi" w:hAnsiTheme="majorHAnsi" w:cstheme="majorHAnsi"/>
          <w:bCs/>
          <w:i/>
          <w:color w:val="3B3838" w:themeColor="background2" w:themeShade="40"/>
          <w:sz w:val="20"/>
          <w:szCs w:val="16"/>
        </w:rPr>
        <w:t>revisión-edición</w:t>
      </w:r>
      <w:r w:rsidRPr="002A620F">
        <w:rPr>
          <w:rFonts w:asciiTheme="majorHAnsi" w:hAnsiTheme="majorHAnsi" w:cstheme="majorHAnsi"/>
          <w:bCs/>
          <w:color w:val="3B3838" w:themeColor="background2" w:themeShade="40"/>
          <w:sz w:val="20"/>
          <w:szCs w:val="16"/>
        </w:rPr>
        <w:t>)</w:t>
      </w:r>
      <w:r w:rsidR="00725A5C" w:rsidRPr="002A620F">
        <w:rPr>
          <w:rFonts w:asciiTheme="majorHAnsi" w:hAnsiTheme="majorHAnsi" w:cstheme="majorHAnsi"/>
          <w:bCs/>
          <w:color w:val="3B3838" w:themeColor="background2" w:themeShade="40"/>
          <w:sz w:val="20"/>
          <w:szCs w:val="16"/>
        </w:rPr>
        <w:t>.</w:t>
      </w:r>
    </w:p>
    <w:p w14:paraId="292DAF67" w14:textId="77777777" w:rsidR="0017360D" w:rsidRPr="002A620F" w:rsidRDefault="0017360D" w:rsidP="00B56A39">
      <w:pPr>
        <w:tabs>
          <w:tab w:val="left" w:pos="2895"/>
        </w:tabs>
        <w:spacing w:line="276" w:lineRule="auto"/>
        <w:rPr>
          <w:rFonts w:asciiTheme="majorHAnsi" w:hAnsiTheme="majorHAnsi" w:cstheme="majorHAnsi"/>
          <w:color w:val="3B3838" w:themeColor="background2" w:themeShade="40"/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283"/>
        <w:gridCol w:w="5286"/>
      </w:tblGrid>
      <w:tr w:rsidR="0017360D" w:rsidRPr="00EB41C8" w14:paraId="79DAB213" w14:textId="77777777" w:rsidTr="00DD595B">
        <w:tc>
          <w:tcPr>
            <w:tcW w:w="3261" w:type="dxa"/>
            <w:vMerge w:val="restart"/>
            <w:tcBorders>
              <w:right w:val="single" w:sz="4" w:space="0" w:color="auto"/>
            </w:tcBorders>
          </w:tcPr>
          <w:p w14:paraId="58AED164" w14:textId="77777777" w:rsidR="00EA5ACF" w:rsidRPr="00B56A39" w:rsidRDefault="0017360D" w:rsidP="00B56A39">
            <w:pPr>
              <w:spacing w:line="276" w:lineRule="auto"/>
              <w:jc w:val="both"/>
              <w:rPr>
                <w:rFonts w:asciiTheme="minorHAnsi" w:hAnsiTheme="minorHAnsi" w:cs="Arial"/>
                <w:b/>
                <w:color w:val="007297"/>
                <w:sz w:val="20"/>
                <w:szCs w:val="20"/>
              </w:rPr>
            </w:pPr>
            <w:r w:rsidRPr="00B56A39">
              <w:rPr>
                <w:rFonts w:asciiTheme="minorHAnsi" w:hAnsiTheme="minorHAnsi" w:cs="Arial"/>
                <w:b/>
                <w:color w:val="007297"/>
                <w:sz w:val="20"/>
                <w:szCs w:val="20"/>
              </w:rPr>
              <w:t xml:space="preserve">Tipología del manuscrito </w:t>
            </w:r>
          </w:p>
          <w:p w14:paraId="45A3D467" w14:textId="77777777" w:rsidR="0017360D" w:rsidRPr="00EB41C8" w:rsidRDefault="0017360D" w:rsidP="00B56A39">
            <w:pPr>
              <w:spacing w:line="276" w:lineRule="auto"/>
              <w:jc w:val="both"/>
              <w:rPr>
                <w:rFonts w:asciiTheme="majorHAnsi" w:hAnsiTheme="majorHAnsi" w:cstheme="majorHAnsi"/>
                <w:b/>
                <w:bCs/>
                <w:color w:val="767171" w:themeColor="background2" w:themeShade="80"/>
                <w:sz w:val="20"/>
                <w:szCs w:val="20"/>
              </w:rPr>
            </w:pPr>
            <w:r w:rsidRPr="00B56A39">
              <w:rPr>
                <w:rFonts w:asciiTheme="minorHAnsi" w:hAnsiTheme="minorHAnsi" w:cs="Arial"/>
                <w:b/>
                <w:color w:val="007297"/>
                <w:sz w:val="20"/>
                <w:szCs w:val="20"/>
              </w:rPr>
              <w:t>declarada por los autores</w:t>
            </w:r>
            <w:r w:rsidR="00EB41C8" w:rsidRPr="00B56A39">
              <w:rPr>
                <w:rFonts w:asciiTheme="minorHAnsi" w:hAnsiTheme="minorHAnsi" w:cs="Arial"/>
                <w:b/>
                <w:color w:val="007297"/>
                <w:sz w:val="20"/>
                <w:szCs w:val="20"/>
              </w:rPr>
              <w:t>:</w:t>
            </w:r>
            <w:r w:rsidRPr="00EB41C8">
              <w:rPr>
                <w:rFonts w:asciiTheme="majorHAnsi" w:hAnsiTheme="majorHAnsi" w:cstheme="majorHAnsi"/>
                <w:b/>
                <w:bCs/>
                <w:color w:val="767171" w:themeColor="background2" w:themeShade="80"/>
                <w:sz w:val="20"/>
                <w:szCs w:val="20"/>
              </w:rPr>
              <w:t xml:space="preserve">           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83C8C" w14:textId="77777777" w:rsidR="0017360D" w:rsidRPr="00473C99" w:rsidRDefault="0017360D" w:rsidP="00B56A39">
            <w:pPr>
              <w:spacing w:line="276" w:lineRule="auto"/>
              <w:rPr>
                <w:rFonts w:asciiTheme="majorHAnsi" w:hAnsiTheme="majorHAnsi" w:cstheme="majorHAnsi"/>
                <w:b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5286" w:type="dxa"/>
            <w:tcBorders>
              <w:left w:val="single" w:sz="4" w:space="0" w:color="auto"/>
            </w:tcBorders>
          </w:tcPr>
          <w:p w14:paraId="71D7AB7C" w14:textId="77777777" w:rsidR="0017360D" w:rsidRPr="00473C99" w:rsidRDefault="0017360D" w:rsidP="00B56A39">
            <w:pPr>
              <w:spacing w:line="276" w:lineRule="auto"/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</w:pPr>
            <w:r w:rsidRPr="00473C99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>Investigación científica y tecnológica</w:t>
            </w:r>
          </w:p>
        </w:tc>
      </w:tr>
      <w:tr w:rsidR="0017360D" w:rsidRPr="00EB41C8" w14:paraId="770DDB8A" w14:textId="77777777" w:rsidTr="00DD595B">
        <w:tc>
          <w:tcPr>
            <w:tcW w:w="3261" w:type="dxa"/>
            <w:vMerge/>
            <w:tcBorders>
              <w:right w:val="single" w:sz="4" w:space="0" w:color="auto"/>
            </w:tcBorders>
          </w:tcPr>
          <w:p w14:paraId="55EE70D2" w14:textId="77777777" w:rsidR="0017360D" w:rsidRPr="00EB41C8" w:rsidRDefault="0017360D" w:rsidP="00B56A39">
            <w:pPr>
              <w:spacing w:line="276" w:lineRule="auto"/>
              <w:rPr>
                <w:rFonts w:asciiTheme="majorHAnsi" w:hAnsiTheme="majorHAnsi" w:cstheme="majorHAnsi"/>
                <w:b/>
                <w:bCs/>
                <w:color w:val="767171" w:themeColor="background2" w:themeShade="8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B141D" w14:textId="77777777" w:rsidR="0017360D" w:rsidRPr="00473C99" w:rsidRDefault="0017360D" w:rsidP="00B56A39">
            <w:pPr>
              <w:spacing w:line="276" w:lineRule="auto"/>
              <w:rPr>
                <w:rFonts w:asciiTheme="majorHAnsi" w:hAnsiTheme="majorHAnsi" w:cstheme="majorHAnsi"/>
                <w:b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5286" w:type="dxa"/>
            <w:tcBorders>
              <w:left w:val="single" w:sz="4" w:space="0" w:color="auto"/>
            </w:tcBorders>
          </w:tcPr>
          <w:p w14:paraId="21EF5EA0" w14:textId="77777777" w:rsidR="0017360D" w:rsidRPr="00473C99" w:rsidRDefault="0017360D" w:rsidP="00B56A39">
            <w:pPr>
              <w:spacing w:line="276" w:lineRule="auto"/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</w:pPr>
            <w:r w:rsidRPr="00473C99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>Resultado de investigación creación</w:t>
            </w:r>
          </w:p>
        </w:tc>
      </w:tr>
      <w:tr w:rsidR="0017360D" w:rsidRPr="00EB41C8" w14:paraId="519A328A" w14:textId="77777777" w:rsidTr="00DD595B">
        <w:tc>
          <w:tcPr>
            <w:tcW w:w="3261" w:type="dxa"/>
            <w:tcBorders>
              <w:right w:val="single" w:sz="4" w:space="0" w:color="auto"/>
            </w:tcBorders>
          </w:tcPr>
          <w:p w14:paraId="69AC3EE8" w14:textId="77777777" w:rsidR="0017360D" w:rsidRPr="00EB41C8" w:rsidRDefault="0017360D" w:rsidP="00B56A39">
            <w:pPr>
              <w:spacing w:line="276" w:lineRule="auto"/>
              <w:rPr>
                <w:rFonts w:asciiTheme="majorHAnsi" w:hAnsiTheme="majorHAnsi" w:cstheme="majorHAnsi"/>
                <w:b/>
                <w:bCs/>
                <w:color w:val="767171" w:themeColor="background2" w:themeShade="8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63B34" w14:textId="77777777" w:rsidR="0017360D" w:rsidRPr="00473C99" w:rsidRDefault="0017360D" w:rsidP="00B56A39">
            <w:pPr>
              <w:spacing w:line="276" w:lineRule="auto"/>
              <w:rPr>
                <w:rFonts w:asciiTheme="majorHAnsi" w:hAnsiTheme="majorHAnsi" w:cstheme="majorHAnsi"/>
                <w:b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5286" w:type="dxa"/>
            <w:tcBorders>
              <w:left w:val="single" w:sz="4" w:space="0" w:color="auto"/>
            </w:tcBorders>
          </w:tcPr>
          <w:p w14:paraId="7449E319" w14:textId="77777777" w:rsidR="0017360D" w:rsidRPr="00473C99" w:rsidRDefault="0017360D" w:rsidP="00B56A39">
            <w:pPr>
              <w:spacing w:line="276" w:lineRule="auto"/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</w:pPr>
            <w:r w:rsidRPr="00473C99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>Reflexión (derivada de investigación)</w:t>
            </w:r>
          </w:p>
        </w:tc>
      </w:tr>
      <w:tr w:rsidR="0017360D" w:rsidRPr="00EB41C8" w14:paraId="48943F0C" w14:textId="77777777" w:rsidTr="00DD595B">
        <w:tc>
          <w:tcPr>
            <w:tcW w:w="3261" w:type="dxa"/>
            <w:tcBorders>
              <w:right w:val="single" w:sz="4" w:space="0" w:color="auto"/>
            </w:tcBorders>
          </w:tcPr>
          <w:p w14:paraId="2391A6BC" w14:textId="77777777" w:rsidR="0017360D" w:rsidRPr="00EB41C8" w:rsidRDefault="0017360D" w:rsidP="00B56A39">
            <w:pPr>
              <w:spacing w:line="276" w:lineRule="auto"/>
              <w:rPr>
                <w:rFonts w:asciiTheme="majorHAnsi" w:hAnsiTheme="majorHAnsi" w:cstheme="majorHAnsi"/>
                <w:color w:val="767171" w:themeColor="background2" w:themeShade="8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64288" w14:textId="77777777" w:rsidR="0017360D" w:rsidRPr="00473C99" w:rsidRDefault="0017360D" w:rsidP="00B56A39">
            <w:pPr>
              <w:spacing w:line="276" w:lineRule="auto"/>
              <w:rPr>
                <w:rFonts w:asciiTheme="majorHAnsi" w:hAnsiTheme="majorHAnsi" w:cstheme="majorHAnsi"/>
                <w:b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5286" w:type="dxa"/>
            <w:tcBorders>
              <w:left w:val="single" w:sz="4" w:space="0" w:color="auto"/>
            </w:tcBorders>
          </w:tcPr>
          <w:p w14:paraId="5C2312C7" w14:textId="77777777" w:rsidR="0017360D" w:rsidRPr="00473C99" w:rsidRDefault="0017360D" w:rsidP="00B56A39">
            <w:pPr>
              <w:spacing w:line="276" w:lineRule="auto"/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</w:pPr>
            <w:r w:rsidRPr="00473C99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>Revisión (científica)</w:t>
            </w:r>
          </w:p>
        </w:tc>
      </w:tr>
      <w:tr w:rsidR="0017360D" w:rsidRPr="00EB41C8" w14:paraId="1D204B5E" w14:textId="77777777" w:rsidTr="00DD595B">
        <w:tc>
          <w:tcPr>
            <w:tcW w:w="3261" w:type="dxa"/>
            <w:tcBorders>
              <w:right w:val="single" w:sz="4" w:space="0" w:color="auto"/>
            </w:tcBorders>
          </w:tcPr>
          <w:p w14:paraId="7A4398A1" w14:textId="77777777" w:rsidR="0017360D" w:rsidRPr="00EB41C8" w:rsidRDefault="0017360D" w:rsidP="00B56A39">
            <w:pPr>
              <w:spacing w:line="276" w:lineRule="auto"/>
              <w:rPr>
                <w:rFonts w:asciiTheme="majorHAnsi" w:hAnsiTheme="majorHAnsi" w:cstheme="majorHAnsi"/>
                <w:color w:val="767171" w:themeColor="background2" w:themeShade="8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36090" w14:textId="77777777" w:rsidR="0017360D" w:rsidRPr="00473C99" w:rsidRDefault="0017360D" w:rsidP="00B56A39">
            <w:pPr>
              <w:spacing w:line="276" w:lineRule="auto"/>
              <w:rPr>
                <w:rFonts w:asciiTheme="majorHAnsi" w:hAnsiTheme="majorHAnsi" w:cstheme="majorHAnsi"/>
                <w:b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5286" w:type="dxa"/>
            <w:tcBorders>
              <w:left w:val="single" w:sz="4" w:space="0" w:color="auto"/>
            </w:tcBorders>
          </w:tcPr>
          <w:p w14:paraId="49DC2265" w14:textId="77777777" w:rsidR="0017360D" w:rsidRPr="00473C99" w:rsidRDefault="0017360D" w:rsidP="00B56A39">
            <w:pPr>
              <w:spacing w:line="276" w:lineRule="auto"/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</w:pPr>
            <w:r w:rsidRPr="00473C99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 xml:space="preserve">Otro. ¿Cual? </w:t>
            </w:r>
            <w:r w:rsidRPr="00473C99">
              <w:rPr>
                <w:rFonts w:asciiTheme="majorHAnsi" w:hAnsiTheme="majorHAnsi" w:cstheme="majorHAnsi"/>
                <w:b/>
                <w:color w:val="3B3838" w:themeColor="background2" w:themeShade="40"/>
                <w:sz w:val="20"/>
                <w:szCs w:val="20"/>
                <w:u w:val="single"/>
              </w:rPr>
              <w:t>_______________________</w:t>
            </w:r>
            <w:r w:rsidRPr="00473C99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 xml:space="preserve"> </w:t>
            </w:r>
          </w:p>
        </w:tc>
      </w:tr>
    </w:tbl>
    <w:p w14:paraId="7AF82458" w14:textId="77777777" w:rsidR="0017360D" w:rsidRPr="00EB41C8" w:rsidRDefault="0017360D" w:rsidP="00B56A39">
      <w:pPr>
        <w:spacing w:line="276" w:lineRule="auto"/>
        <w:rPr>
          <w:rFonts w:asciiTheme="majorHAnsi" w:hAnsiTheme="majorHAnsi" w:cstheme="majorHAnsi"/>
          <w:color w:val="767171" w:themeColor="background2" w:themeShade="80"/>
          <w:sz w:val="20"/>
          <w:szCs w:val="20"/>
        </w:rPr>
      </w:pPr>
    </w:p>
    <w:p w14:paraId="1C9743F3" w14:textId="1504EE24" w:rsidR="0017360D" w:rsidRPr="002A620F" w:rsidRDefault="0017360D" w:rsidP="00B56A39">
      <w:pPr>
        <w:spacing w:line="276" w:lineRule="auto"/>
        <w:ind w:right="282"/>
        <w:jc w:val="both"/>
        <w:rPr>
          <w:rFonts w:asciiTheme="majorHAnsi" w:hAnsiTheme="majorHAnsi" w:cstheme="majorHAnsi"/>
          <w:color w:val="3B3838" w:themeColor="background2" w:themeShade="40"/>
          <w:sz w:val="20"/>
          <w:szCs w:val="20"/>
        </w:rPr>
      </w:pPr>
      <w:r w:rsidRPr="002A620F">
        <w:rPr>
          <w:rFonts w:asciiTheme="majorHAnsi" w:hAnsiTheme="majorHAnsi" w:cstheme="majorHAnsi"/>
          <w:color w:val="3B3838" w:themeColor="background2" w:themeShade="40"/>
          <w:sz w:val="20"/>
          <w:szCs w:val="20"/>
        </w:rPr>
        <w:t>Estimado</w:t>
      </w:r>
      <w:r w:rsidR="007C4EE1">
        <w:rPr>
          <w:rFonts w:asciiTheme="majorHAnsi" w:hAnsiTheme="majorHAnsi" w:cstheme="majorHAnsi"/>
          <w:color w:val="3B3838" w:themeColor="background2" w:themeShade="40"/>
          <w:sz w:val="20"/>
          <w:szCs w:val="20"/>
        </w:rPr>
        <w:t>s/as</w:t>
      </w:r>
      <w:r w:rsidR="003434D8" w:rsidRPr="002A620F">
        <w:rPr>
          <w:rFonts w:asciiTheme="majorHAnsi" w:hAnsiTheme="majorHAnsi" w:cstheme="majorHAnsi"/>
          <w:color w:val="3B3838" w:themeColor="background2" w:themeShade="40"/>
          <w:sz w:val="20"/>
          <w:szCs w:val="20"/>
        </w:rPr>
        <w:t xml:space="preserve"> </w:t>
      </w:r>
      <w:r w:rsidRPr="002A620F">
        <w:rPr>
          <w:rFonts w:asciiTheme="majorHAnsi" w:hAnsiTheme="majorHAnsi" w:cstheme="majorHAnsi"/>
          <w:color w:val="3B3838" w:themeColor="background2" w:themeShade="40"/>
          <w:sz w:val="20"/>
          <w:szCs w:val="20"/>
        </w:rPr>
        <w:t>autor</w:t>
      </w:r>
      <w:r w:rsidR="007C4EE1">
        <w:rPr>
          <w:rFonts w:asciiTheme="majorHAnsi" w:hAnsiTheme="majorHAnsi" w:cstheme="majorHAnsi"/>
          <w:color w:val="3B3838" w:themeColor="background2" w:themeShade="40"/>
          <w:sz w:val="20"/>
          <w:szCs w:val="20"/>
        </w:rPr>
        <w:t>es/as</w:t>
      </w:r>
      <w:r w:rsidRPr="002A620F">
        <w:rPr>
          <w:rFonts w:asciiTheme="majorHAnsi" w:hAnsiTheme="majorHAnsi" w:cstheme="majorHAnsi"/>
          <w:color w:val="3B3838" w:themeColor="background2" w:themeShade="40"/>
          <w:sz w:val="20"/>
          <w:szCs w:val="20"/>
        </w:rPr>
        <w:t xml:space="preserve">, a continuación, encontrará la lista de ítems que debe tener en cuenta para la verificación del cumplimiento de las </w:t>
      </w:r>
      <w:r w:rsidRPr="002A620F">
        <w:rPr>
          <w:rFonts w:asciiTheme="majorHAnsi" w:hAnsiTheme="majorHAnsi" w:cstheme="majorHAnsi"/>
          <w:b/>
          <w:color w:val="3B3838" w:themeColor="background2" w:themeShade="40"/>
          <w:sz w:val="20"/>
          <w:szCs w:val="20"/>
        </w:rPr>
        <w:t>Directrices para autores</w:t>
      </w:r>
      <w:r w:rsidRPr="002A620F">
        <w:rPr>
          <w:rFonts w:asciiTheme="majorHAnsi" w:hAnsiTheme="majorHAnsi" w:cstheme="majorHAnsi"/>
          <w:color w:val="3B3838" w:themeColor="background2" w:themeShade="40"/>
          <w:sz w:val="20"/>
          <w:szCs w:val="20"/>
        </w:rPr>
        <w:t xml:space="preserve"> y la </w:t>
      </w:r>
      <w:r w:rsidRPr="002A620F">
        <w:rPr>
          <w:rFonts w:asciiTheme="majorHAnsi" w:hAnsiTheme="majorHAnsi" w:cstheme="majorHAnsi"/>
          <w:b/>
          <w:color w:val="3B3838" w:themeColor="background2" w:themeShade="40"/>
          <w:sz w:val="20"/>
          <w:szCs w:val="20"/>
        </w:rPr>
        <w:t>documentación</w:t>
      </w:r>
      <w:r w:rsidRPr="002A620F">
        <w:rPr>
          <w:rFonts w:asciiTheme="majorHAnsi" w:hAnsiTheme="majorHAnsi" w:cstheme="majorHAnsi"/>
          <w:color w:val="3B3838" w:themeColor="background2" w:themeShade="40"/>
          <w:sz w:val="20"/>
          <w:szCs w:val="20"/>
        </w:rPr>
        <w:t xml:space="preserve"> </w:t>
      </w:r>
      <w:r w:rsidR="007C4EE1">
        <w:rPr>
          <w:rFonts w:asciiTheme="majorHAnsi" w:hAnsiTheme="majorHAnsi" w:cstheme="majorHAnsi"/>
          <w:color w:val="3B3838" w:themeColor="background2" w:themeShade="40"/>
          <w:sz w:val="20"/>
          <w:szCs w:val="20"/>
        </w:rPr>
        <w:t>que exige</w:t>
      </w:r>
      <w:r w:rsidRPr="002A620F">
        <w:rPr>
          <w:rFonts w:asciiTheme="majorHAnsi" w:hAnsiTheme="majorHAnsi" w:cstheme="majorHAnsi"/>
          <w:color w:val="3B3838" w:themeColor="background2" w:themeShade="40"/>
          <w:sz w:val="20"/>
          <w:szCs w:val="20"/>
        </w:rPr>
        <w:t xml:space="preserve"> la Revista, por favor marque con una </w:t>
      </w:r>
      <w:r w:rsidRPr="002A620F">
        <w:rPr>
          <w:rFonts w:asciiTheme="majorHAnsi" w:hAnsiTheme="majorHAnsi" w:cstheme="majorHAnsi"/>
          <w:b/>
          <w:color w:val="3B3838" w:themeColor="background2" w:themeShade="40"/>
          <w:sz w:val="20"/>
          <w:szCs w:val="20"/>
        </w:rPr>
        <w:t>X</w:t>
      </w:r>
      <w:r w:rsidRPr="002A620F">
        <w:rPr>
          <w:rFonts w:asciiTheme="majorHAnsi" w:hAnsiTheme="majorHAnsi" w:cstheme="majorHAnsi"/>
          <w:color w:val="3B3838" w:themeColor="background2" w:themeShade="40"/>
          <w:sz w:val="20"/>
          <w:szCs w:val="20"/>
        </w:rPr>
        <w:t xml:space="preserve"> los ítems con los que cumple su manuscrito: </w:t>
      </w:r>
    </w:p>
    <w:p w14:paraId="72167E0B" w14:textId="77777777" w:rsidR="0017360D" w:rsidRPr="00EB41C8" w:rsidRDefault="0017360D" w:rsidP="00B56A39">
      <w:pPr>
        <w:spacing w:line="276" w:lineRule="auto"/>
        <w:jc w:val="both"/>
        <w:rPr>
          <w:rFonts w:asciiTheme="majorHAnsi" w:hAnsiTheme="majorHAnsi" w:cstheme="majorHAnsi"/>
          <w:color w:val="767171" w:themeColor="background2" w:themeShade="80"/>
          <w:sz w:val="16"/>
          <w:szCs w:val="20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1"/>
        <w:gridCol w:w="850"/>
      </w:tblGrid>
      <w:tr w:rsidR="0017360D" w:rsidRPr="00EB41C8" w14:paraId="7BE3E440" w14:textId="77777777" w:rsidTr="00473C99">
        <w:trPr>
          <w:trHeight w:val="425"/>
        </w:trPr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E51BF" w14:textId="77777777" w:rsidR="0017360D" w:rsidRPr="00B56A39" w:rsidRDefault="0017360D" w:rsidP="00B56A39">
            <w:pPr>
              <w:spacing w:line="276" w:lineRule="auto"/>
              <w:jc w:val="center"/>
              <w:rPr>
                <w:rFonts w:asciiTheme="minorHAnsi" w:hAnsiTheme="minorHAnsi" w:cs="Arial"/>
                <w:b/>
                <w:color w:val="007297"/>
                <w:sz w:val="20"/>
                <w:szCs w:val="20"/>
              </w:rPr>
            </w:pPr>
            <w:r w:rsidRPr="00B56A39">
              <w:rPr>
                <w:rFonts w:asciiTheme="minorHAnsi" w:hAnsiTheme="minorHAnsi" w:cs="Arial"/>
                <w:b/>
                <w:color w:val="007297"/>
                <w:sz w:val="20"/>
                <w:szCs w:val="20"/>
              </w:rPr>
              <w:t>Ítem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30000" w14:textId="77777777" w:rsidR="0017360D" w:rsidRPr="00B56A39" w:rsidRDefault="0017360D" w:rsidP="00B56A39">
            <w:pPr>
              <w:spacing w:line="276" w:lineRule="auto"/>
              <w:jc w:val="center"/>
              <w:rPr>
                <w:rFonts w:asciiTheme="minorHAnsi" w:hAnsiTheme="minorHAnsi" w:cs="Arial"/>
                <w:b/>
                <w:color w:val="007297"/>
                <w:sz w:val="20"/>
                <w:szCs w:val="20"/>
              </w:rPr>
            </w:pPr>
            <w:r w:rsidRPr="00B56A39">
              <w:rPr>
                <w:rFonts w:asciiTheme="minorHAnsi" w:hAnsiTheme="minorHAnsi" w:cs="Arial"/>
                <w:b/>
                <w:color w:val="007297"/>
                <w:sz w:val="20"/>
                <w:szCs w:val="20"/>
              </w:rPr>
              <w:t>Cumple</w:t>
            </w:r>
          </w:p>
        </w:tc>
      </w:tr>
      <w:tr w:rsidR="0017360D" w:rsidRPr="00EB41C8" w14:paraId="333CE52D" w14:textId="77777777" w:rsidTr="00473C99">
        <w:trPr>
          <w:trHeight w:val="307"/>
        </w:trPr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CE25A" w14:textId="07FEF81F" w:rsidR="0017360D" w:rsidRPr="00CC0AD1" w:rsidRDefault="0017360D" w:rsidP="00CC0AD1">
            <w:pPr>
              <w:pStyle w:val="Prrafodelista"/>
              <w:numPr>
                <w:ilvl w:val="0"/>
                <w:numId w:val="2"/>
              </w:numPr>
              <w:spacing w:line="276" w:lineRule="auto"/>
              <w:ind w:left="164" w:hanging="142"/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</w:pPr>
            <w:r w:rsidRPr="00CC0AD1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 xml:space="preserve">Si el </w:t>
            </w:r>
            <w:r w:rsidRPr="00CC0AD1">
              <w:rPr>
                <w:rFonts w:asciiTheme="majorHAnsi" w:hAnsiTheme="majorHAnsi" w:cstheme="majorHAnsi"/>
                <w:b/>
                <w:color w:val="3B3838" w:themeColor="background2" w:themeShade="40"/>
                <w:sz w:val="20"/>
                <w:szCs w:val="20"/>
              </w:rPr>
              <w:t xml:space="preserve">manuscrito es de </w:t>
            </w:r>
            <w:r w:rsidR="00C73A93">
              <w:rPr>
                <w:rFonts w:asciiTheme="majorHAnsi" w:hAnsiTheme="majorHAnsi" w:cstheme="majorHAnsi"/>
                <w:b/>
                <w:color w:val="3B3838" w:themeColor="background2" w:themeShade="40"/>
                <w:sz w:val="20"/>
                <w:szCs w:val="20"/>
              </w:rPr>
              <w:t>i</w:t>
            </w:r>
            <w:r w:rsidRPr="00CC0AD1">
              <w:rPr>
                <w:rFonts w:asciiTheme="majorHAnsi" w:hAnsiTheme="majorHAnsi" w:cstheme="majorHAnsi"/>
                <w:b/>
                <w:color w:val="3B3838" w:themeColor="background2" w:themeShade="40"/>
                <w:sz w:val="20"/>
                <w:szCs w:val="20"/>
              </w:rPr>
              <w:t>nvestigación científica y tecnológica</w:t>
            </w:r>
            <w:r w:rsidRPr="00CC0AD1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>, presenta de manera detallada los resultados originales de proyectos terminados de investigación. Cumple con la estructura: introducción, metodología, resultados, conclusiones y referencias.</w:t>
            </w:r>
            <w:r w:rsidRPr="00CC0AD1">
              <w:rPr>
                <w:rFonts w:asciiTheme="majorHAnsi" w:hAnsiTheme="majorHAnsi"/>
                <w:color w:val="3B3838" w:themeColor="background2" w:themeShade="40"/>
                <w:sz w:val="20"/>
                <w:szCs w:val="20"/>
              </w:rPr>
              <w:t xml:space="preserve"> </w:t>
            </w:r>
            <w:r w:rsidRPr="00CC0AD1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>Incluye al menos 25 fuentes bibliográficas.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847302" w14:textId="77777777" w:rsidR="0017360D" w:rsidRPr="002A620F" w:rsidRDefault="0017360D" w:rsidP="00B56A39">
            <w:pPr>
              <w:spacing w:line="276" w:lineRule="auto"/>
              <w:jc w:val="center"/>
              <w:rPr>
                <w:rFonts w:asciiTheme="majorHAnsi" w:hAnsiTheme="majorHAnsi" w:cstheme="majorHAnsi"/>
                <w:caps/>
                <w:color w:val="3B3838" w:themeColor="background2" w:themeShade="40"/>
                <w:sz w:val="20"/>
                <w:szCs w:val="20"/>
              </w:rPr>
            </w:pPr>
          </w:p>
        </w:tc>
      </w:tr>
      <w:tr w:rsidR="0017360D" w:rsidRPr="00EB41C8" w14:paraId="4D0CFA1B" w14:textId="77777777" w:rsidTr="00473C99">
        <w:trPr>
          <w:trHeight w:val="307"/>
        </w:trPr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95FC0" w14:textId="77777777" w:rsidR="0017360D" w:rsidRPr="002A620F" w:rsidRDefault="0017360D" w:rsidP="00B56A39">
            <w:pPr>
              <w:pStyle w:val="Prrafodelista"/>
              <w:numPr>
                <w:ilvl w:val="0"/>
                <w:numId w:val="1"/>
              </w:numPr>
              <w:spacing w:line="276" w:lineRule="auto"/>
              <w:ind w:left="164" w:hanging="164"/>
              <w:rPr>
                <w:rFonts w:asciiTheme="majorHAnsi" w:hAnsiTheme="majorHAnsi" w:cstheme="majorHAnsi"/>
                <w:bCs/>
                <w:color w:val="3B3838" w:themeColor="background2" w:themeShade="40"/>
                <w:sz w:val="20"/>
                <w:szCs w:val="20"/>
                <w:lang w:eastAsia="es-CO"/>
              </w:rPr>
            </w:pPr>
            <w:r w:rsidRPr="002A620F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 xml:space="preserve">Si el </w:t>
            </w:r>
            <w:r w:rsidRPr="002A620F">
              <w:rPr>
                <w:rFonts w:asciiTheme="majorHAnsi" w:hAnsiTheme="majorHAnsi" w:cstheme="majorHAnsi"/>
                <w:b/>
                <w:color w:val="3B3838" w:themeColor="background2" w:themeShade="40"/>
                <w:sz w:val="20"/>
                <w:szCs w:val="20"/>
              </w:rPr>
              <w:t>manuscrito es de reflexión derivada de investigación</w:t>
            </w:r>
            <w:r w:rsidRPr="002A620F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 xml:space="preserve">, </w:t>
            </w:r>
            <w:r w:rsidRPr="002A620F">
              <w:rPr>
                <w:rFonts w:asciiTheme="majorHAnsi" w:hAnsiTheme="majorHAnsi" w:cstheme="majorHAnsi"/>
                <w:bCs/>
                <w:color w:val="3B3838" w:themeColor="background2" w:themeShade="40"/>
                <w:sz w:val="20"/>
                <w:szCs w:val="20"/>
                <w:lang w:eastAsia="es-CO"/>
              </w:rPr>
              <w:t>presenta resultados de investigación terminada desde una perspectiva analítica, interpretativa o crítica del autor; es exhaustivo en cuanto al análisis y la exposición de los argumentos que sustenten sus conclusiones. C</w:t>
            </w:r>
            <w:r w:rsidRPr="002A620F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 xml:space="preserve">umple con la estructura: </w:t>
            </w:r>
            <w:r w:rsidRPr="002A620F">
              <w:rPr>
                <w:rFonts w:asciiTheme="majorHAnsi" w:hAnsiTheme="majorHAnsi" w:cstheme="majorHAnsi"/>
                <w:bCs/>
                <w:color w:val="3B3838" w:themeColor="background2" w:themeShade="40"/>
                <w:sz w:val="20"/>
                <w:szCs w:val="20"/>
                <w:lang w:eastAsia="es-CO"/>
              </w:rPr>
              <w:t xml:space="preserve">introducción, discusión, conclusiones y referencias; además de estar sustentados en fuentes originales. </w:t>
            </w:r>
            <w:r w:rsidRPr="002A620F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>Incluye al menos 30 fuentes bibliográficas.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0B1AB9" w14:textId="77777777" w:rsidR="0017360D" w:rsidRPr="002A620F" w:rsidRDefault="0017360D" w:rsidP="00B56A39">
            <w:pPr>
              <w:spacing w:line="276" w:lineRule="auto"/>
              <w:jc w:val="center"/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</w:pPr>
          </w:p>
        </w:tc>
      </w:tr>
      <w:tr w:rsidR="0017360D" w:rsidRPr="00EB41C8" w14:paraId="5ABDF73B" w14:textId="77777777" w:rsidTr="00473C99">
        <w:trPr>
          <w:trHeight w:val="307"/>
        </w:trPr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3C1EB" w14:textId="77777777" w:rsidR="0017360D" w:rsidRPr="002A620F" w:rsidRDefault="0017360D" w:rsidP="00B56A39">
            <w:pPr>
              <w:pStyle w:val="Prrafodelista"/>
              <w:numPr>
                <w:ilvl w:val="0"/>
                <w:numId w:val="1"/>
              </w:numPr>
              <w:spacing w:line="276" w:lineRule="auto"/>
              <w:ind w:left="175" w:hanging="175"/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</w:pPr>
            <w:r w:rsidRPr="002A620F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 xml:space="preserve">Si el </w:t>
            </w:r>
            <w:r w:rsidRPr="002A620F">
              <w:rPr>
                <w:rFonts w:asciiTheme="majorHAnsi" w:hAnsiTheme="majorHAnsi" w:cstheme="majorHAnsi"/>
                <w:b/>
                <w:color w:val="3B3838" w:themeColor="background2" w:themeShade="40"/>
                <w:sz w:val="20"/>
                <w:szCs w:val="20"/>
              </w:rPr>
              <w:t>manuscrito es de revisión científica</w:t>
            </w:r>
            <w:r w:rsidRPr="002A620F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 xml:space="preserve">, argumenta, sustenta o controvierte la información contenida en la revisión; además hace un aporte crítico sobre las fortalezas, debilidades y posibilidades de investigación del tema propuesto. Cumple con la estructura: introducción, discusión, conclusiones y referencias. </w:t>
            </w:r>
            <w:r w:rsidR="00FB2BB4" w:rsidRPr="00C73A93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>Incluye en promedio 50 referencias debidamente citadas en el cuerpo del texto</w:t>
            </w:r>
            <w:r w:rsidRPr="00C73A93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63C26B" w14:textId="77777777" w:rsidR="0017360D" w:rsidRDefault="0017360D" w:rsidP="00B56A39">
            <w:pPr>
              <w:spacing w:line="276" w:lineRule="auto"/>
              <w:jc w:val="center"/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</w:pPr>
          </w:p>
          <w:p w14:paraId="0D92FB43" w14:textId="0B2AAE0C" w:rsidR="00692D42" w:rsidRPr="002A620F" w:rsidRDefault="00692D42" w:rsidP="00B56A39">
            <w:pPr>
              <w:spacing w:line="276" w:lineRule="auto"/>
              <w:jc w:val="center"/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</w:pPr>
          </w:p>
        </w:tc>
      </w:tr>
      <w:tr w:rsidR="0017360D" w:rsidRPr="00EB41C8" w14:paraId="4398AFDE" w14:textId="77777777" w:rsidTr="00473C99">
        <w:trPr>
          <w:trHeight w:val="307"/>
        </w:trPr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26D9F" w14:textId="07242A32" w:rsidR="0017360D" w:rsidRPr="002A620F" w:rsidRDefault="0017360D" w:rsidP="00B56A39">
            <w:pPr>
              <w:spacing w:line="276" w:lineRule="auto"/>
              <w:rPr>
                <w:rFonts w:asciiTheme="majorHAnsi" w:hAnsiTheme="majorHAnsi" w:cstheme="majorHAnsi"/>
                <w:color w:val="3B3838" w:themeColor="background2" w:themeShade="40"/>
                <w:sz w:val="18"/>
                <w:szCs w:val="20"/>
              </w:rPr>
            </w:pPr>
            <w:r w:rsidRPr="002A620F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>El manuscrito cumple con el formato de texto editable (.</w:t>
            </w:r>
            <w:proofErr w:type="spellStart"/>
            <w:r w:rsidRPr="002A620F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>doc</w:t>
            </w:r>
            <w:proofErr w:type="spellEnd"/>
            <w:r w:rsidRPr="002A620F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>, .docx, .</w:t>
            </w:r>
            <w:proofErr w:type="spellStart"/>
            <w:r w:rsidRPr="002A620F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>rtf</w:t>
            </w:r>
            <w:proofErr w:type="spellEnd"/>
            <w:r w:rsidRPr="002A620F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 xml:space="preserve">), fuente </w:t>
            </w:r>
            <w:r w:rsidR="00004604" w:rsidRPr="002A620F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 xml:space="preserve">Arial o Times New </w:t>
            </w:r>
            <w:proofErr w:type="spellStart"/>
            <w:r w:rsidR="00004604" w:rsidRPr="002A620F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>Roman</w:t>
            </w:r>
            <w:proofErr w:type="spellEnd"/>
            <w:r w:rsidR="00004604" w:rsidRPr="002A620F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 xml:space="preserve"> de 12 puntos</w:t>
            </w:r>
            <w:r w:rsidRPr="002A620F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 xml:space="preserve">, interlineado a 1.5 líneas y márgenes a 2.54 cm en todos los lados. Además, cumple con extensión </w:t>
            </w:r>
            <w:r w:rsidRPr="00C73A93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 xml:space="preserve">permitida </w:t>
            </w:r>
            <w:r w:rsidR="00F4270A" w:rsidRPr="00C73A93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>(</w:t>
            </w:r>
            <w:r w:rsidR="00C73A93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 xml:space="preserve">un promedio de </w:t>
            </w:r>
            <w:r w:rsidR="00004604" w:rsidRPr="00C73A93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>8000 palabras</w:t>
            </w:r>
            <w:r w:rsidR="00F4270A" w:rsidRPr="00C73A93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>)</w:t>
            </w:r>
            <w:r w:rsidRPr="00C73A93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>.</w:t>
            </w:r>
            <w:r w:rsidR="000D4005" w:rsidRPr="00C73A93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 xml:space="preserve"> El</w:t>
            </w:r>
            <w:r w:rsidR="000D4005" w:rsidRPr="000D4005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 xml:space="preserve"> archivo no debe ser superior a los 2 MB de tamaño.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F448C5" w14:textId="77777777" w:rsidR="0017360D" w:rsidRPr="002A620F" w:rsidRDefault="0017360D" w:rsidP="00B56A39">
            <w:pPr>
              <w:spacing w:line="276" w:lineRule="auto"/>
              <w:jc w:val="center"/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</w:pPr>
          </w:p>
        </w:tc>
      </w:tr>
      <w:tr w:rsidR="0017360D" w:rsidRPr="00EB41C8" w14:paraId="2FE8B804" w14:textId="77777777" w:rsidTr="00473C99">
        <w:trPr>
          <w:trHeight w:val="309"/>
        </w:trPr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FACB1" w14:textId="77777777" w:rsidR="0017360D" w:rsidRPr="002A620F" w:rsidRDefault="0017360D" w:rsidP="00B56A39">
            <w:pPr>
              <w:spacing w:line="276" w:lineRule="auto"/>
              <w:rPr>
                <w:rFonts w:asciiTheme="majorHAnsi" w:hAnsiTheme="majorHAnsi"/>
                <w:color w:val="3B3838" w:themeColor="background2" w:themeShade="40"/>
                <w:sz w:val="20"/>
                <w:szCs w:val="20"/>
                <w:lang w:val="es-CO"/>
              </w:rPr>
            </w:pPr>
            <w:r w:rsidRPr="002A620F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lastRenderedPageBreak/>
              <w:t xml:space="preserve">La </w:t>
            </w:r>
            <w:r w:rsidRPr="002A620F">
              <w:rPr>
                <w:rFonts w:asciiTheme="majorHAnsi" w:hAnsiTheme="majorHAnsi" w:cstheme="majorHAnsi"/>
                <w:b/>
                <w:color w:val="3B3838" w:themeColor="background2" w:themeShade="40"/>
                <w:sz w:val="20"/>
                <w:szCs w:val="20"/>
              </w:rPr>
              <w:t>primera página</w:t>
            </w:r>
            <w:r w:rsidRPr="002A620F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 xml:space="preserve"> contiene el título en al menos dos idiomas (español e inglés) y acata las recomendaciones sugeridas por la Revista.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0E25C" w14:textId="77777777" w:rsidR="0017360D" w:rsidRPr="002A620F" w:rsidRDefault="0017360D" w:rsidP="00B56A39">
            <w:pPr>
              <w:spacing w:line="276" w:lineRule="auto"/>
              <w:rPr>
                <w:rFonts w:asciiTheme="majorHAnsi" w:hAnsiTheme="majorHAnsi"/>
                <w:color w:val="3B3838" w:themeColor="background2" w:themeShade="40"/>
                <w:sz w:val="20"/>
                <w:szCs w:val="20"/>
                <w:lang w:val="es-CO"/>
              </w:rPr>
            </w:pPr>
          </w:p>
        </w:tc>
      </w:tr>
      <w:tr w:rsidR="0017360D" w:rsidRPr="00EB41C8" w14:paraId="54F057B7" w14:textId="77777777" w:rsidTr="00473C99">
        <w:trPr>
          <w:trHeight w:val="307"/>
        </w:trPr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84E11" w14:textId="77777777" w:rsidR="0017360D" w:rsidRPr="002A620F" w:rsidRDefault="0017360D" w:rsidP="00B56A39">
            <w:pPr>
              <w:spacing w:line="276" w:lineRule="auto"/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</w:pPr>
            <w:r w:rsidRPr="002A620F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 xml:space="preserve">La </w:t>
            </w:r>
            <w:r w:rsidRPr="002A620F">
              <w:rPr>
                <w:rFonts w:asciiTheme="majorHAnsi" w:hAnsiTheme="majorHAnsi" w:cstheme="majorHAnsi"/>
                <w:b/>
                <w:color w:val="3B3838" w:themeColor="background2" w:themeShade="40"/>
                <w:sz w:val="20"/>
                <w:szCs w:val="20"/>
              </w:rPr>
              <w:t>primera página</w:t>
            </w:r>
            <w:r w:rsidRPr="002A620F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 xml:space="preserve"> contiene la información completa de los </w:t>
            </w:r>
            <w:r w:rsidR="003434D8" w:rsidRPr="002A620F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>todos los</w:t>
            </w:r>
            <w:r w:rsidRPr="002A620F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 xml:space="preserve"> autores: nombre y apellidos, su máxima escolaridad, filiación institucional, la ciudad (Estado), el país de la filiación, la dirección de correo electrónico institucional, enlace que dirige al perfil ORCID y enlace que dirige al perfil de Google </w:t>
            </w:r>
            <w:proofErr w:type="spellStart"/>
            <w:r w:rsidRPr="002A620F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>Scholar</w:t>
            </w:r>
            <w:proofErr w:type="spellEnd"/>
            <w:r w:rsidRPr="002A620F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 xml:space="preserve">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07A923" w14:textId="77777777" w:rsidR="0017360D" w:rsidRPr="002A620F" w:rsidRDefault="0017360D" w:rsidP="00B56A39">
            <w:pPr>
              <w:spacing w:line="276" w:lineRule="auto"/>
              <w:jc w:val="center"/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</w:pPr>
          </w:p>
        </w:tc>
      </w:tr>
      <w:tr w:rsidR="0017360D" w:rsidRPr="00EB41C8" w14:paraId="037668FB" w14:textId="77777777" w:rsidTr="00473C99">
        <w:trPr>
          <w:trHeight w:val="307"/>
        </w:trPr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1E392" w14:textId="77777777" w:rsidR="0017360D" w:rsidRPr="002A620F" w:rsidRDefault="003434D8" w:rsidP="00B56A39">
            <w:pPr>
              <w:spacing w:line="276" w:lineRule="auto"/>
              <w:rPr>
                <w:rFonts w:asciiTheme="majorHAnsi" w:hAnsiTheme="majorHAnsi" w:cstheme="majorHAnsi"/>
                <w:color w:val="3B3838" w:themeColor="background2" w:themeShade="40"/>
                <w:sz w:val="18"/>
                <w:szCs w:val="20"/>
              </w:rPr>
            </w:pPr>
            <w:r w:rsidRPr="002A620F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>El</w:t>
            </w:r>
            <w:r w:rsidR="0017360D" w:rsidRPr="002A620F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 xml:space="preserve"> autor no han presentado manuscritos adicionales para este ejemplar, además, no han publicado </w:t>
            </w:r>
            <w:r w:rsidR="0017360D" w:rsidRPr="00C73A93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>durante el último año y medio en la Revista.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641494" w14:textId="77777777" w:rsidR="0017360D" w:rsidRPr="002A620F" w:rsidRDefault="0017360D" w:rsidP="00B56A39">
            <w:pPr>
              <w:spacing w:line="276" w:lineRule="auto"/>
              <w:jc w:val="center"/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</w:pPr>
          </w:p>
        </w:tc>
      </w:tr>
      <w:tr w:rsidR="0017360D" w:rsidRPr="00EB41C8" w14:paraId="62700727" w14:textId="77777777" w:rsidTr="00473C99">
        <w:trPr>
          <w:trHeight w:val="307"/>
        </w:trPr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6185B" w14:textId="189E0B90" w:rsidR="0017360D" w:rsidRPr="002A620F" w:rsidRDefault="0017360D" w:rsidP="009B7D06">
            <w:pPr>
              <w:tabs>
                <w:tab w:val="left" w:pos="2834"/>
              </w:tabs>
              <w:spacing w:line="276" w:lineRule="auto"/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</w:pPr>
            <w:r w:rsidRPr="002A620F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  <w:lang w:val="es-CO"/>
              </w:rPr>
              <w:t xml:space="preserve">El </w:t>
            </w:r>
            <w:r w:rsidRPr="002A620F">
              <w:rPr>
                <w:rFonts w:asciiTheme="majorHAnsi" w:hAnsiTheme="majorHAnsi" w:cstheme="majorHAnsi"/>
                <w:b/>
                <w:color w:val="3B3838" w:themeColor="background2" w:themeShade="40"/>
                <w:sz w:val="20"/>
                <w:szCs w:val="20"/>
                <w:lang w:val="es-CO"/>
              </w:rPr>
              <w:t>resumen es analítico</w:t>
            </w:r>
            <w:r w:rsidRPr="002A620F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  <w:lang w:val="es-CO"/>
              </w:rPr>
              <w:t xml:space="preserve"> donde son explícitos los objetivos principales de la investigación, el alcance, materiales y metodología empleada, principales resultados y conclusiones. Su </w:t>
            </w:r>
            <w:r w:rsidRPr="002A620F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 xml:space="preserve">extensión tiene entre </w:t>
            </w:r>
            <w:r w:rsidRPr="00C73A93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 xml:space="preserve">200 y </w:t>
            </w:r>
            <w:r w:rsidR="00F04857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 xml:space="preserve">300 </w:t>
            </w:r>
            <w:r w:rsidRPr="002A620F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>palabras. Además, está escrito en al menos dos idiomas (español e inglés</w:t>
            </w:r>
            <w:r w:rsidRPr="00C73A93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>)</w:t>
            </w:r>
            <w:r w:rsidR="00F4270A" w:rsidRPr="00C73A93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>.</w:t>
            </w:r>
            <w:r w:rsidR="00A912BA" w:rsidRPr="00C73A93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 xml:space="preserve"> Si el manuscrito original está escrito en otro idioma </w:t>
            </w:r>
            <w:r w:rsidR="009B7D06" w:rsidRPr="00C73A93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>(</w:t>
            </w:r>
            <w:r w:rsidR="00A912BA" w:rsidRPr="00C73A93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>distinto a inglés y español</w:t>
            </w:r>
            <w:r w:rsidR="009B7D06" w:rsidRPr="00C73A93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>)</w:t>
            </w:r>
            <w:r w:rsidR="00A912BA" w:rsidRPr="00C73A93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>, el resumen debe estar en los tres idiomas (el original, español e inglés).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015D96" w14:textId="77777777" w:rsidR="0017360D" w:rsidRPr="002A620F" w:rsidRDefault="0017360D" w:rsidP="00B56A39">
            <w:pPr>
              <w:spacing w:line="276" w:lineRule="auto"/>
              <w:jc w:val="center"/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</w:pPr>
          </w:p>
        </w:tc>
      </w:tr>
      <w:tr w:rsidR="0017360D" w:rsidRPr="00EB41C8" w14:paraId="321A7A51" w14:textId="77777777" w:rsidTr="00473C99">
        <w:trPr>
          <w:trHeight w:val="309"/>
        </w:trPr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F3DD4" w14:textId="495EE20B" w:rsidR="0017360D" w:rsidRPr="002A620F" w:rsidRDefault="0017360D" w:rsidP="009B7D06">
            <w:pPr>
              <w:spacing w:line="276" w:lineRule="auto"/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  <w:lang w:val="es-CO"/>
              </w:rPr>
            </w:pPr>
            <w:r w:rsidRPr="002A620F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  <w:lang w:val="es-CO"/>
              </w:rPr>
              <w:t xml:space="preserve">El manuscrito presenta </w:t>
            </w:r>
            <w:r w:rsidRPr="00C73A93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  <w:lang w:val="es-CO"/>
              </w:rPr>
              <w:t xml:space="preserve">entre 4 y 8 palabras clave en </w:t>
            </w:r>
            <w:r w:rsidR="00985883" w:rsidRPr="00C73A93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  <w:lang w:val="es-CO"/>
              </w:rPr>
              <w:t xml:space="preserve">al menos </w:t>
            </w:r>
            <w:r w:rsidRPr="00C73A93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  <w:lang w:val="es-CO"/>
              </w:rPr>
              <w:t>español e inglés.</w:t>
            </w:r>
            <w:r w:rsidR="009B7D06" w:rsidRPr="00C73A93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  <w:lang w:val="es-CO"/>
              </w:rPr>
              <w:t xml:space="preserve"> </w:t>
            </w:r>
            <w:r w:rsidR="009B7D06" w:rsidRPr="00C73A93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>Si el manuscrito original está escrito en otro idioma (distinto a inglés y español), las palabras clave debe</w:t>
            </w:r>
            <w:r w:rsidR="0099499F" w:rsidRPr="00C73A93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>n</w:t>
            </w:r>
            <w:r w:rsidR="009B7D06" w:rsidRPr="00C73A93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 xml:space="preserve"> estar en los tres idiomas (el original, español e inglés).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3E5F9" w14:textId="77777777" w:rsidR="0017360D" w:rsidRPr="002A620F" w:rsidRDefault="0017360D" w:rsidP="00B56A39">
            <w:pPr>
              <w:spacing w:line="276" w:lineRule="auto"/>
              <w:jc w:val="center"/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</w:pPr>
          </w:p>
        </w:tc>
      </w:tr>
      <w:tr w:rsidR="0017360D" w:rsidRPr="00EB41C8" w14:paraId="7B5881EB" w14:textId="77777777" w:rsidTr="00473C99"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34ED1" w14:textId="62B73CD0" w:rsidR="0017360D" w:rsidRPr="002A620F" w:rsidRDefault="0017360D" w:rsidP="00B56A39">
            <w:pPr>
              <w:tabs>
                <w:tab w:val="left" w:pos="2834"/>
              </w:tabs>
              <w:spacing w:line="276" w:lineRule="auto"/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  <w:lang w:val="es-CO"/>
              </w:rPr>
            </w:pPr>
            <w:r w:rsidRPr="002A620F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  <w:lang w:val="es-CO"/>
              </w:rPr>
              <w:t>Las tablas, cuadros, gráficos, mapas o imágenes están numeradas, referenciadas e incluidas en el texto. Además, todas presentan título e indican la fuente. Las tablas y cuadros deben ser elementos editables en un procesador de texto</w:t>
            </w:r>
            <w:r w:rsidR="00F4270A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  <w:lang w:val="es-CO"/>
              </w:rPr>
              <w:t xml:space="preserve"> y por ningún motivo estar en formato de imagen</w:t>
            </w:r>
            <w:r w:rsidRPr="002A620F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  <w:lang w:val="es-CO"/>
              </w:rPr>
              <w:t xml:space="preserve">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37627" w14:textId="77777777" w:rsidR="0017360D" w:rsidRPr="002A620F" w:rsidRDefault="0017360D" w:rsidP="00B56A39">
            <w:pPr>
              <w:spacing w:line="276" w:lineRule="auto"/>
              <w:jc w:val="center"/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  <w:lang w:val="es-CO"/>
              </w:rPr>
            </w:pPr>
          </w:p>
        </w:tc>
      </w:tr>
      <w:tr w:rsidR="0017360D" w:rsidRPr="00EB41C8" w14:paraId="4D0A7543" w14:textId="77777777" w:rsidTr="00473C99">
        <w:trPr>
          <w:trHeight w:val="271"/>
        </w:trPr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D06B7" w14:textId="46E54AA4" w:rsidR="0017360D" w:rsidRPr="002A620F" w:rsidRDefault="00AB73E2" w:rsidP="00AB73E2">
            <w:pPr>
              <w:spacing w:line="276" w:lineRule="auto"/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  <w:lang w:val="es-CO"/>
              </w:rPr>
            </w:pPr>
            <w:r>
              <w:rPr>
                <w:rFonts w:asciiTheme="majorHAnsi" w:hAnsiTheme="majorHAnsi" w:cstheme="majorHAnsi"/>
                <w:b/>
                <w:color w:val="3B3838" w:themeColor="background2" w:themeShade="40"/>
                <w:sz w:val="20"/>
                <w:szCs w:val="20"/>
              </w:rPr>
              <w:t>O</w:t>
            </w:r>
            <w:r w:rsidRPr="002A620F">
              <w:rPr>
                <w:rFonts w:asciiTheme="majorHAnsi" w:hAnsiTheme="majorHAnsi" w:cstheme="majorHAnsi"/>
                <w:b/>
                <w:color w:val="3B3838" w:themeColor="background2" w:themeShade="40"/>
                <w:sz w:val="20"/>
                <w:szCs w:val="20"/>
              </w:rPr>
              <w:t>pcional</w:t>
            </w:r>
            <w:r w:rsidR="000D4005">
              <w:rPr>
                <w:rFonts w:asciiTheme="majorHAnsi" w:hAnsiTheme="majorHAnsi" w:cstheme="majorHAnsi"/>
                <w:b/>
                <w:color w:val="3B3838" w:themeColor="background2" w:themeShade="40"/>
                <w:sz w:val="20"/>
                <w:szCs w:val="20"/>
              </w:rPr>
              <w:t>.</w:t>
            </w:r>
            <w:r w:rsidRPr="002A620F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 xml:space="preserve"> </w:t>
            </w:r>
            <w:r w:rsidR="000D4005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>S</w:t>
            </w:r>
            <w:r w:rsidR="0017360D" w:rsidRPr="002A620F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 xml:space="preserve">e envían </w:t>
            </w:r>
            <w:r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 xml:space="preserve">en una carpeta externa </w:t>
            </w:r>
            <w:r w:rsidR="000D4005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 xml:space="preserve">comprimida </w:t>
            </w:r>
            <w:r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 xml:space="preserve">con </w:t>
            </w:r>
            <w:r w:rsidR="0017360D" w:rsidRPr="002A620F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>l</w:t>
            </w:r>
            <w:r w:rsidR="0017360D" w:rsidRPr="002A620F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  <w:lang w:val="es-CO"/>
              </w:rPr>
              <w:t xml:space="preserve">os gráficos, mapas o imágenes </w:t>
            </w:r>
            <w:r w:rsidR="0017360D" w:rsidRPr="002A620F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>con todas las especificaciones descritas en las</w:t>
            </w:r>
            <w:r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 xml:space="preserve"> instrucciones para los autores</w:t>
            </w:r>
            <w:r w:rsidR="0017360D" w:rsidRPr="002A620F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>.</w:t>
            </w:r>
            <w:r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 xml:space="preserve"> </w:t>
            </w:r>
            <w:r w:rsidRPr="00AB73E2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>Si la carpeta externa tiene un tamaño mayor a la capacidad permitida por el OJS, se podrá almacenar en la nube y enviar un enlace que permita a la Revista descargar los anexos.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75527" w14:textId="77777777" w:rsidR="0017360D" w:rsidRPr="002A620F" w:rsidRDefault="0017360D" w:rsidP="00B56A39">
            <w:pPr>
              <w:spacing w:line="276" w:lineRule="auto"/>
              <w:jc w:val="center"/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  <w:lang w:val="es-CO"/>
              </w:rPr>
            </w:pPr>
          </w:p>
        </w:tc>
      </w:tr>
      <w:tr w:rsidR="0017360D" w:rsidRPr="00EB41C8" w14:paraId="3F894A24" w14:textId="77777777" w:rsidTr="00473C99"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158BE" w14:textId="77777777" w:rsidR="0017360D" w:rsidRPr="002A620F" w:rsidRDefault="0017360D" w:rsidP="00B56A39">
            <w:pPr>
              <w:spacing w:line="276" w:lineRule="auto"/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</w:pPr>
            <w:r w:rsidRPr="002A620F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>Las notas al pie están limitadas a comentarios y aclaraciones del autor (</w:t>
            </w:r>
            <w:r w:rsidRPr="002A620F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  <w:lang w:val="es-CO"/>
              </w:rPr>
              <w:t>no son usadas para referencias bibliográficas).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63CDA" w14:textId="77777777" w:rsidR="0017360D" w:rsidRPr="002A620F" w:rsidRDefault="0017360D" w:rsidP="00B56A39">
            <w:pPr>
              <w:spacing w:line="276" w:lineRule="auto"/>
              <w:jc w:val="center"/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</w:pPr>
          </w:p>
        </w:tc>
      </w:tr>
      <w:tr w:rsidR="0017360D" w:rsidRPr="00EB41C8" w14:paraId="6229061F" w14:textId="77777777" w:rsidTr="00473C99"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E23D8" w14:textId="77777777" w:rsidR="0017360D" w:rsidRPr="002A620F" w:rsidRDefault="0017360D" w:rsidP="00B56A39">
            <w:pPr>
              <w:spacing w:line="276" w:lineRule="auto"/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</w:pPr>
            <w:r w:rsidRPr="002A620F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 xml:space="preserve">Todas las citas y las referencias bibliográficas están elaboradas y ajustadas estrictamente acorde con </w:t>
            </w:r>
            <w:r w:rsidRPr="00C73A93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 xml:space="preserve">las </w:t>
            </w:r>
            <w:r w:rsidRPr="00C73A93">
              <w:rPr>
                <w:rFonts w:asciiTheme="majorHAnsi" w:hAnsiTheme="majorHAnsi" w:cstheme="majorHAnsi"/>
                <w:b/>
                <w:color w:val="3B3838" w:themeColor="background2" w:themeShade="40"/>
                <w:sz w:val="20"/>
                <w:szCs w:val="20"/>
              </w:rPr>
              <w:t>Normas APA séptima edición</w:t>
            </w:r>
            <w:r w:rsidRPr="00C73A93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1C400" w14:textId="77777777" w:rsidR="0017360D" w:rsidRPr="002A620F" w:rsidRDefault="0017360D" w:rsidP="00B56A39">
            <w:pPr>
              <w:spacing w:line="276" w:lineRule="auto"/>
              <w:jc w:val="center"/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</w:pPr>
          </w:p>
        </w:tc>
      </w:tr>
      <w:tr w:rsidR="0017360D" w:rsidRPr="00EB41C8" w14:paraId="5F5C8AF1" w14:textId="77777777" w:rsidTr="00B56A39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ADCB019" w14:textId="77777777" w:rsidR="0017360D" w:rsidRPr="00B56A39" w:rsidRDefault="00605EE7" w:rsidP="00B56A39">
            <w:pPr>
              <w:spacing w:line="276" w:lineRule="auto"/>
              <w:rPr>
                <w:rFonts w:asciiTheme="majorHAnsi" w:hAnsiTheme="majorHAnsi" w:cstheme="majorHAnsi"/>
                <w:color w:val="767171" w:themeColor="background2" w:themeShade="80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007297"/>
                <w:sz w:val="20"/>
                <w:szCs w:val="20"/>
              </w:rPr>
              <w:t>Documentación a cargar en el OJS</w:t>
            </w:r>
          </w:p>
        </w:tc>
      </w:tr>
      <w:tr w:rsidR="0017360D" w:rsidRPr="00EB41C8" w14:paraId="4184BDAF" w14:textId="77777777" w:rsidTr="00473C99"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B33E9" w14:textId="77777777" w:rsidR="0017360D" w:rsidRPr="002A620F" w:rsidRDefault="0017360D" w:rsidP="00B56A39">
            <w:pPr>
              <w:spacing w:line="276" w:lineRule="auto"/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  <w:highlight w:val="green"/>
              </w:rPr>
            </w:pPr>
            <w:r w:rsidRPr="002A620F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 xml:space="preserve">Se envía la versión del </w:t>
            </w:r>
            <w:r w:rsidRPr="002A620F">
              <w:rPr>
                <w:rFonts w:asciiTheme="majorHAnsi" w:hAnsiTheme="majorHAnsi" w:cstheme="majorHAnsi"/>
                <w:b/>
                <w:color w:val="3B3838" w:themeColor="background2" w:themeShade="40"/>
                <w:sz w:val="20"/>
                <w:szCs w:val="20"/>
              </w:rPr>
              <w:t>manuscrito</w:t>
            </w:r>
            <w:r w:rsidRPr="002A620F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 xml:space="preserve"> r</w:t>
            </w:r>
            <w:r w:rsidR="003434D8" w:rsidRPr="002A620F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>evisada y aprobada por todos los autores</w:t>
            </w:r>
            <w:r w:rsidRPr="002A620F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37537" w14:textId="77777777" w:rsidR="0017360D" w:rsidRPr="002A620F" w:rsidRDefault="0017360D" w:rsidP="00B56A39">
            <w:pPr>
              <w:spacing w:line="276" w:lineRule="auto"/>
              <w:jc w:val="center"/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</w:pPr>
          </w:p>
        </w:tc>
      </w:tr>
      <w:tr w:rsidR="0017360D" w:rsidRPr="00EB41C8" w14:paraId="472ED55A" w14:textId="77777777" w:rsidTr="00473C99">
        <w:trPr>
          <w:trHeight w:val="283"/>
        </w:trPr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DC269" w14:textId="6B341331" w:rsidR="0017360D" w:rsidRPr="002A620F" w:rsidRDefault="00725A5C" w:rsidP="00E55B06">
            <w:pPr>
              <w:spacing w:line="276" w:lineRule="auto"/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  <w:highlight w:val="green"/>
              </w:rPr>
            </w:pPr>
            <w:r w:rsidRPr="002A620F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>Se enví</w:t>
            </w:r>
            <w:r w:rsidR="0017360D" w:rsidRPr="002A620F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>a</w:t>
            </w:r>
            <w:r w:rsidRPr="002A620F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>n</w:t>
            </w:r>
            <w:r w:rsidR="0017360D" w:rsidRPr="002A620F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 xml:space="preserve"> los </w:t>
            </w:r>
            <w:r w:rsidR="003434D8" w:rsidRPr="002A620F">
              <w:rPr>
                <w:rFonts w:asciiTheme="majorHAnsi" w:hAnsiTheme="majorHAnsi" w:cstheme="majorHAnsi"/>
                <w:b/>
                <w:color w:val="3B3838" w:themeColor="background2" w:themeShade="40"/>
                <w:sz w:val="20"/>
                <w:szCs w:val="20"/>
              </w:rPr>
              <w:t>formatos de hoja</w:t>
            </w:r>
            <w:r w:rsidR="0017360D" w:rsidRPr="002A620F">
              <w:rPr>
                <w:rFonts w:asciiTheme="majorHAnsi" w:hAnsiTheme="majorHAnsi" w:cstheme="majorHAnsi"/>
                <w:b/>
                <w:color w:val="3B3838" w:themeColor="background2" w:themeShade="40"/>
                <w:sz w:val="20"/>
                <w:szCs w:val="20"/>
              </w:rPr>
              <w:t xml:space="preserve"> de vida</w:t>
            </w:r>
            <w:r w:rsidR="0017360D" w:rsidRPr="002A620F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 xml:space="preserve"> </w:t>
            </w:r>
            <w:r w:rsidR="00E55B06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 xml:space="preserve">en formato </w:t>
            </w:r>
            <w:r w:rsidR="00E55B06" w:rsidRPr="000D4005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>Word (</w:t>
            </w:r>
            <w:r w:rsidR="00E55B06" w:rsidRPr="000D4005">
              <w:rPr>
                <w:rFonts w:asciiTheme="majorHAnsi" w:hAnsiTheme="majorHAnsi" w:cstheme="majorHAnsi"/>
                <w:i/>
                <w:color w:val="3B3838" w:themeColor="background2" w:themeShade="40"/>
                <w:sz w:val="20"/>
                <w:szCs w:val="20"/>
              </w:rPr>
              <w:t>.</w:t>
            </w:r>
            <w:proofErr w:type="spellStart"/>
            <w:r w:rsidR="00E55B06" w:rsidRPr="000D4005">
              <w:rPr>
                <w:rFonts w:asciiTheme="majorHAnsi" w:hAnsiTheme="majorHAnsi" w:cstheme="majorHAnsi"/>
                <w:i/>
                <w:color w:val="3B3838" w:themeColor="background2" w:themeShade="40"/>
                <w:sz w:val="20"/>
                <w:szCs w:val="20"/>
              </w:rPr>
              <w:t>doc</w:t>
            </w:r>
            <w:proofErr w:type="spellEnd"/>
            <w:r w:rsidR="00E55B06" w:rsidRPr="000D4005">
              <w:rPr>
                <w:rFonts w:asciiTheme="majorHAnsi" w:hAnsiTheme="majorHAnsi" w:cstheme="majorHAnsi"/>
                <w:i/>
                <w:color w:val="3B3838" w:themeColor="background2" w:themeShade="40"/>
                <w:sz w:val="20"/>
                <w:szCs w:val="20"/>
              </w:rPr>
              <w:t xml:space="preserve"> o .docx</w:t>
            </w:r>
            <w:r w:rsidR="00E55B06" w:rsidRPr="000D4005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>)</w:t>
            </w:r>
            <w:r w:rsidR="00E55B06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 xml:space="preserve"> y </w:t>
            </w:r>
            <w:r w:rsidR="0017360D" w:rsidRPr="002A620F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>diligenciad</w:t>
            </w:r>
            <w:r w:rsidR="00930969" w:rsidRPr="002A620F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>o</w:t>
            </w:r>
            <w:r w:rsidR="0017360D" w:rsidRPr="002A620F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 xml:space="preserve">s </w:t>
            </w:r>
            <w:r w:rsidR="00930969" w:rsidRPr="002A620F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 xml:space="preserve">por </w:t>
            </w:r>
            <w:r w:rsidR="0017360D" w:rsidRPr="002A620F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>cada uno</w:t>
            </w:r>
            <w:r w:rsidR="003434D8" w:rsidRPr="002A620F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 xml:space="preserve"> </w:t>
            </w:r>
            <w:r w:rsidR="00E55B06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>de los autores.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7F5D6" w14:textId="77777777" w:rsidR="0017360D" w:rsidRPr="002A620F" w:rsidRDefault="0017360D" w:rsidP="00B56A39">
            <w:pPr>
              <w:spacing w:line="276" w:lineRule="auto"/>
              <w:jc w:val="center"/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</w:pPr>
          </w:p>
        </w:tc>
      </w:tr>
      <w:tr w:rsidR="0017360D" w:rsidRPr="00EB41C8" w14:paraId="5F5223A7" w14:textId="77777777" w:rsidTr="00473C99"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BC9E4" w14:textId="77777777" w:rsidR="0017360D" w:rsidRPr="002A620F" w:rsidRDefault="0017360D" w:rsidP="00B56A39">
            <w:pPr>
              <w:pStyle w:val="Ttulo1"/>
              <w:shd w:val="clear" w:color="auto" w:fill="FFFFFF"/>
              <w:spacing w:before="75" w:beforeAutospacing="0" w:after="75" w:afterAutospacing="0" w:line="276" w:lineRule="auto"/>
              <w:rPr>
                <w:rFonts w:asciiTheme="majorHAnsi" w:hAnsiTheme="majorHAnsi" w:cstheme="majorHAnsi"/>
                <w:b w:val="0"/>
                <w:color w:val="3B3838" w:themeColor="background2" w:themeShade="40"/>
                <w:sz w:val="20"/>
                <w:szCs w:val="20"/>
              </w:rPr>
            </w:pPr>
            <w:r w:rsidRPr="002A620F">
              <w:rPr>
                <w:rFonts w:asciiTheme="majorHAnsi" w:hAnsiTheme="majorHAnsi" w:cstheme="majorHAnsi"/>
                <w:b w:val="0"/>
                <w:color w:val="3B3838" w:themeColor="background2" w:themeShade="40"/>
                <w:sz w:val="20"/>
                <w:szCs w:val="20"/>
              </w:rPr>
              <w:t>Se envía</w:t>
            </w:r>
            <w:r w:rsidRPr="002A620F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 xml:space="preserve"> </w:t>
            </w:r>
            <w:r w:rsidRPr="002A620F">
              <w:rPr>
                <w:rFonts w:asciiTheme="majorHAnsi" w:hAnsiTheme="majorHAnsi" w:cstheme="majorHAnsi"/>
                <w:b w:val="0"/>
                <w:color w:val="3B3838" w:themeColor="background2" w:themeShade="40"/>
                <w:sz w:val="20"/>
                <w:szCs w:val="20"/>
              </w:rPr>
              <w:t xml:space="preserve">el </w:t>
            </w:r>
            <w:r w:rsidRPr="002A620F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 xml:space="preserve">formato declaración de compromiso de los autores </w:t>
            </w:r>
            <w:r w:rsidRPr="002A620F">
              <w:rPr>
                <w:rFonts w:asciiTheme="majorHAnsi" w:hAnsiTheme="majorHAnsi" w:cstheme="majorHAnsi"/>
                <w:b w:val="0"/>
                <w:color w:val="3B3838" w:themeColor="background2" w:themeShade="40"/>
                <w:sz w:val="20"/>
                <w:szCs w:val="20"/>
              </w:rPr>
              <w:t>(solo uno)</w:t>
            </w:r>
            <w:r w:rsidRPr="002A620F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 xml:space="preserve"> </w:t>
            </w:r>
            <w:r w:rsidRPr="002A620F">
              <w:rPr>
                <w:rFonts w:asciiTheme="majorHAnsi" w:hAnsiTheme="majorHAnsi" w:cstheme="majorHAnsi"/>
                <w:b w:val="0"/>
                <w:color w:val="3B3838" w:themeColor="background2" w:themeShade="40"/>
                <w:sz w:val="20"/>
                <w:szCs w:val="20"/>
              </w:rPr>
              <w:t>diligenciado y firmado por cada uno</w:t>
            </w:r>
            <w:r w:rsidR="003434D8" w:rsidRPr="002A620F">
              <w:rPr>
                <w:rFonts w:asciiTheme="majorHAnsi" w:hAnsiTheme="majorHAnsi" w:cstheme="majorHAnsi"/>
                <w:b w:val="0"/>
                <w:color w:val="3B3838" w:themeColor="background2" w:themeShade="40"/>
                <w:sz w:val="20"/>
                <w:szCs w:val="20"/>
              </w:rPr>
              <w:t xml:space="preserve"> </w:t>
            </w:r>
            <w:r w:rsidRPr="002A620F">
              <w:rPr>
                <w:rFonts w:asciiTheme="majorHAnsi" w:hAnsiTheme="majorHAnsi" w:cstheme="majorHAnsi"/>
                <w:b w:val="0"/>
                <w:color w:val="3B3838" w:themeColor="background2" w:themeShade="40"/>
                <w:sz w:val="20"/>
                <w:szCs w:val="20"/>
              </w:rPr>
              <w:t xml:space="preserve">de </w:t>
            </w:r>
            <w:r w:rsidR="003434D8" w:rsidRPr="002A620F">
              <w:rPr>
                <w:rFonts w:asciiTheme="majorHAnsi" w:hAnsiTheme="majorHAnsi" w:cstheme="majorHAnsi"/>
                <w:b w:val="0"/>
                <w:color w:val="3B3838" w:themeColor="background2" w:themeShade="40"/>
                <w:sz w:val="20"/>
                <w:szCs w:val="20"/>
              </w:rPr>
              <w:t>los autores</w:t>
            </w:r>
            <w:r w:rsidRPr="002A620F">
              <w:rPr>
                <w:rFonts w:asciiTheme="majorHAnsi" w:hAnsiTheme="majorHAnsi" w:cstheme="majorHAnsi"/>
                <w:b w:val="0"/>
                <w:color w:val="3B3838" w:themeColor="background2" w:themeShade="40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D14C2" w14:textId="77777777" w:rsidR="0017360D" w:rsidRPr="002A620F" w:rsidRDefault="0017360D" w:rsidP="00B56A39">
            <w:pPr>
              <w:spacing w:line="276" w:lineRule="auto"/>
              <w:jc w:val="center"/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</w:pPr>
          </w:p>
        </w:tc>
      </w:tr>
      <w:tr w:rsidR="0017360D" w:rsidRPr="00EB41C8" w14:paraId="59E982EA" w14:textId="77777777" w:rsidTr="00473C99">
        <w:trPr>
          <w:trHeight w:val="310"/>
        </w:trPr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E9AF4" w14:textId="77777777" w:rsidR="0017360D" w:rsidRPr="002A620F" w:rsidRDefault="0017360D" w:rsidP="00B56A39">
            <w:pPr>
              <w:spacing w:line="276" w:lineRule="auto"/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  <w:lang w:val="es-CO"/>
              </w:rPr>
            </w:pPr>
            <w:r w:rsidRPr="002A620F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  <w:lang w:val="es-CO"/>
              </w:rPr>
              <w:t xml:space="preserve">Se envía el </w:t>
            </w:r>
            <w:r w:rsidRPr="002A620F">
              <w:rPr>
                <w:rFonts w:asciiTheme="majorHAnsi" w:hAnsiTheme="majorHAnsi" w:cstheme="majorHAnsi"/>
                <w:b/>
                <w:color w:val="3B3838" w:themeColor="background2" w:themeShade="40"/>
                <w:sz w:val="20"/>
                <w:szCs w:val="20"/>
                <w:lang w:val="es-CO"/>
              </w:rPr>
              <w:t>formato lista de chequeo para envío de manuscritos</w:t>
            </w:r>
            <w:r w:rsidRPr="002A620F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  <w:lang w:val="es-CO"/>
              </w:rPr>
              <w:t xml:space="preserve"> completamente diligenciado.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B61F3" w14:textId="77777777" w:rsidR="0017360D" w:rsidRPr="002A620F" w:rsidRDefault="0017360D" w:rsidP="00B56A39">
            <w:pPr>
              <w:spacing w:line="276" w:lineRule="auto"/>
              <w:jc w:val="center"/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</w:pPr>
          </w:p>
        </w:tc>
      </w:tr>
      <w:tr w:rsidR="0017360D" w:rsidRPr="00EB41C8" w14:paraId="277DB621" w14:textId="77777777" w:rsidTr="00473C99"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02A77" w14:textId="77777777" w:rsidR="0017360D" w:rsidRPr="002A620F" w:rsidRDefault="003434D8" w:rsidP="00B56A39">
            <w:pPr>
              <w:spacing w:line="276" w:lineRule="auto"/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</w:pPr>
            <w:r w:rsidRPr="002A620F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>El</w:t>
            </w:r>
            <w:r w:rsidR="0017360D" w:rsidRPr="002A620F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 xml:space="preserve"> autor</w:t>
            </w:r>
            <w:r w:rsidRPr="002A620F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 xml:space="preserve"> </w:t>
            </w:r>
            <w:r w:rsidR="0017360D" w:rsidRPr="002A620F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 xml:space="preserve">de correspondencia se encuentra </w:t>
            </w:r>
            <w:r w:rsidR="0017360D" w:rsidRPr="002A620F">
              <w:rPr>
                <w:rFonts w:asciiTheme="majorHAnsi" w:hAnsiTheme="majorHAnsi" w:cstheme="majorHAnsi"/>
                <w:b/>
                <w:color w:val="3B3838" w:themeColor="background2" w:themeShade="40"/>
                <w:sz w:val="20"/>
                <w:szCs w:val="20"/>
              </w:rPr>
              <w:t>registrado</w:t>
            </w:r>
            <w:r w:rsidRPr="002A620F">
              <w:rPr>
                <w:rFonts w:asciiTheme="majorHAnsi" w:hAnsiTheme="majorHAnsi" w:cstheme="majorHAnsi"/>
                <w:b/>
                <w:color w:val="3B3838" w:themeColor="background2" w:themeShade="40"/>
                <w:sz w:val="20"/>
                <w:szCs w:val="20"/>
              </w:rPr>
              <w:t xml:space="preserve"> </w:t>
            </w:r>
            <w:r w:rsidR="0017360D" w:rsidRPr="002A620F">
              <w:rPr>
                <w:rFonts w:asciiTheme="majorHAnsi" w:hAnsiTheme="majorHAnsi" w:cstheme="majorHAnsi"/>
                <w:b/>
                <w:color w:val="3B3838" w:themeColor="background2" w:themeShade="40"/>
                <w:sz w:val="20"/>
                <w:szCs w:val="20"/>
              </w:rPr>
              <w:t>en el OJS</w:t>
            </w:r>
            <w:r w:rsidR="0017360D" w:rsidRPr="002A620F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 xml:space="preserve"> y debe</w:t>
            </w:r>
            <w:r w:rsidR="00057900" w:rsidRPr="002A620F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>rá</w:t>
            </w:r>
            <w:r w:rsidR="0017360D" w:rsidRPr="002A620F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 xml:space="preserve"> cargar el </w:t>
            </w:r>
            <w:r w:rsidR="0017360D" w:rsidRPr="002A620F">
              <w:rPr>
                <w:rFonts w:asciiTheme="majorHAnsi" w:hAnsiTheme="majorHAnsi" w:cstheme="majorHAnsi"/>
                <w:b/>
                <w:color w:val="3B3838" w:themeColor="background2" w:themeShade="40"/>
                <w:sz w:val="20"/>
                <w:szCs w:val="20"/>
              </w:rPr>
              <w:t>manuscrito</w:t>
            </w:r>
            <w:r w:rsidR="0017360D" w:rsidRPr="002A620F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 xml:space="preserve"> y </w:t>
            </w:r>
            <w:r w:rsidR="0017360D" w:rsidRPr="002A620F">
              <w:rPr>
                <w:rFonts w:asciiTheme="majorHAnsi" w:hAnsiTheme="majorHAnsi" w:cstheme="majorHAnsi"/>
                <w:b/>
                <w:color w:val="3B3838" w:themeColor="background2" w:themeShade="40"/>
                <w:sz w:val="20"/>
                <w:szCs w:val="20"/>
              </w:rPr>
              <w:t xml:space="preserve">toda la documentación </w:t>
            </w:r>
            <w:r w:rsidR="0017360D" w:rsidRPr="002A620F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>en el sistema.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A00CF" w14:textId="77777777" w:rsidR="0017360D" w:rsidRPr="002A620F" w:rsidRDefault="0017360D" w:rsidP="00B56A39">
            <w:pPr>
              <w:spacing w:line="276" w:lineRule="auto"/>
              <w:jc w:val="center"/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</w:pPr>
          </w:p>
        </w:tc>
      </w:tr>
    </w:tbl>
    <w:p w14:paraId="1CC0DAEB" w14:textId="77777777" w:rsidR="0017360D" w:rsidRPr="00EB41C8" w:rsidRDefault="0017360D" w:rsidP="00B56A39">
      <w:pPr>
        <w:spacing w:line="276" w:lineRule="auto"/>
        <w:rPr>
          <w:rFonts w:asciiTheme="majorHAnsi" w:hAnsiTheme="majorHAnsi" w:cstheme="majorHAnsi"/>
        </w:rPr>
      </w:pPr>
    </w:p>
    <w:p w14:paraId="2D9B356D" w14:textId="77777777" w:rsidR="0017360D" w:rsidRPr="00EA5ACF" w:rsidRDefault="0017360D" w:rsidP="00B56A39">
      <w:pPr>
        <w:spacing w:line="276" w:lineRule="auto"/>
        <w:rPr>
          <w:rFonts w:asciiTheme="majorHAnsi" w:hAnsiTheme="majorHAnsi" w:cs="Arial"/>
          <w:b/>
          <w:color w:val="007297"/>
          <w:sz w:val="20"/>
          <w:szCs w:val="20"/>
          <w:vertAlign w:val="superscript"/>
        </w:rPr>
      </w:pPr>
      <w:r w:rsidRPr="00B56A39">
        <w:rPr>
          <w:rFonts w:asciiTheme="minorHAnsi" w:hAnsiTheme="minorHAnsi" w:cs="Arial"/>
          <w:b/>
          <w:color w:val="007297"/>
          <w:sz w:val="20"/>
          <w:szCs w:val="20"/>
        </w:rPr>
        <w:t>Recomendación de posibles evaluadores</w:t>
      </w:r>
      <w:r w:rsidR="00057900" w:rsidRPr="00EA5ACF">
        <w:rPr>
          <w:rFonts w:asciiTheme="majorHAnsi" w:hAnsiTheme="majorHAnsi" w:cs="Arial"/>
          <w:b/>
          <w:color w:val="007297"/>
          <w:sz w:val="20"/>
          <w:szCs w:val="20"/>
          <w:vertAlign w:val="superscript"/>
        </w:rPr>
        <w:t>*</w:t>
      </w:r>
    </w:p>
    <w:p w14:paraId="365D5816" w14:textId="77777777" w:rsidR="0017360D" w:rsidRPr="002A620F" w:rsidRDefault="0017360D" w:rsidP="00B56A39">
      <w:pPr>
        <w:spacing w:line="276" w:lineRule="auto"/>
        <w:ind w:right="282"/>
        <w:jc w:val="both"/>
        <w:rPr>
          <w:rFonts w:asciiTheme="majorHAnsi" w:hAnsiTheme="majorHAnsi" w:cstheme="majorHAnsi"/>
          <w:color w:val="3B3838" w:themeColor="background2" w:themeShade="40"/>
          <w:sz w:val="20"/>
          <w:szCs w:val="20"/>
        </w:rPr>
      </w:pPr>
      <w:r w:rsidRPr="002A620F">
        <w:rPr>
          <w:rFonts w:asciiTheme="majorHAnsi" w:hAnsiTheme="majorHAnsi" w:cstheme="majorHAnsi"/>
          <w:color w:val="3B3838" w:themeColor="background2" w:themeShade="40"/>
          <w:sz w:val="20"/>
          <w:szCs w:val="20"/>
        </w:rPr>
        <w:t>Sugerir tres nombres de posibles pares evaluadores</w:t>
      </w:r>
      <w:r w:rsidR="003434D8" w:rsidRPr="002A620F">
        <w:rPr>
          <w:rFonts w:asciiTheme="majorHAnsi" w:hAnsiTheme="majorHAnsi" w:cstheme="majorHAnsi"/>
          <w:color w:val="3B3838" w:themeColor="background2" w:themeShade="40"/>
          <w:sz w:val="20"/>
          <w:szCs w:val="20"/>
        </w:rPr>
        <w:t xml:space="preserve"> </w:t>
      </w:r>
      <w:r w:rsidRPr="002A620F">
        <w:rPr>
          <w:rFonts w:asciiTheme="majorHAnsi" w:hAnsiTheme="majorHAnsi" w:cstheme="majorHAnsi"/>
          <w:color w:val="3B3838" w:themeColor="background2" w:themeShade="40"/>
          <w:sz w:val="20"/>
          <w:szCs w:val="20"/>
        </w:rPr>
        <w:t xml:space="preserve">externos </w:t>
      </w:r>
      <w:r w:rsidR="00057900" w:rsidRPr="002A620F">
        <w:rPr>
          <w:rFonts w:asciiTheme="majorHAnsi" w:hAnsiTheme="majorHAnsi" w:cstheme="majorHAnsi"/>
          <w:color w:val="3B3838" w:themeColor="background2" w:themeShade="40"/>
          <w:sz w:val="20"/>
          <w:szCs w:val="20"/>
        </w:rPr>
        <w:t>(</w:t>
      </w:r>
      <w:r w:rsidRPr="002A620F">
        <w:rPr>
          <w:rFonts w:asciiTheme="majorHAnsi" w:hAnsiTheme="majorHAnsi" w:cstheme="majorHAnsi"/>
          <w:color w:val="3B3838" w:themeColor="background2" w:themeShade="40"/>
          <w:sz w:val="20"/>
          <w:szCs w:val="20"/>
        </w:rPr>
        <w:t>con igual o mayor escolaridad que los autores</w:t>
      </w:r>
      <w:r w:rsidR="00057900" w:rsidRPr="002A620F">
        <w:rPr>
          <w:rFonts w:asciiTheme="majorHAnsi" w:hAnsiTheme="majorHAnsi" w:cstheme="majorHAnsi"/>
          <w:color w:val="3B3838" w:themeColor="background2" w:themeShade="40"/>
          <w:sz w:val="20"/>
          <w:szCs w:val="20"/>
        </w:rPr>
        <w:t>)</w:t>
      </w:r>
      <w:r w:rsidRPr="002A620F">
        <w:rPr>
          <w:rFonts w:asciiTheme="majorHAnsi" w:hAnsiTheme="majorHAnsi" w:cstheme="majorHAnsi"/>
          <w:color w:val="3B3838" w:themeColor="background2" w:themeShade="40"/>
          <w:sz w:val="20"/>
          <w:szCs w:val="20"/>
        </w:rPr>
        <w:t>, competentes en el tema del manuscrito presentado y que no presenten conflictos de interés con los autores.</w:t>
      </w:r>
    </w:p>
    <w:p w14:paraId="36091464" w14:textId="77777777" w:rsidR="0017360D" w:rsidRPr="002A620F" w:rsidRDefault="0017360D" w:rsidP="00B56A39">
      <w:pPr>
        <w:spacing w:line="276" w:lineRule="auto"/>
        <w:rPr>
          <w:rFonts w:asciiTheme="majorHAnsi" w:hAnsiTheme="majorHAnsi" w:cstheme="majorHAnsi"/>
          <w:color w:val="3B3838" w:themeColor="background2" w:themeShade="40"/>
          <w:sz w:val="16"/>
          <w:szCs w:val="20"/>
        </w:rPr>
      </w:pPr>
    </w:p>
    <w:tbl>
      <w:tblPr>
        <w:tblStyle w:val="Tablaconcuadrcula"/>
        <w:tblW w:w="9350" w:type="dxa"/>
        <w:tblLook w:val="04A0" w:firstRow="1" w:lastRow="0" w:firstColumn="1" w:lastColumn="0" w:noHBand="0" w:noVBand="1"/>
      </w:tblPr>
      <w:tblGrid>
        <w:gridCol w:w="3610"/>
        <w:gridCol w:w="3086"/>
        <w:gridCol w:w="2654"/>
      </w:tblGrid>
      <w:tr w:rsidR="002A620F" w:rsidRPr="002A620F" w14:paraId="42BC5C19" w14:textId="77777777" w:rsidTr="00DD595B">
        <w:trPr>
          <w:trHeight w:val="419"/>
        </w:trPr>
        <w:tc>
          <w:tcPr>
            <w:tcW w:w="3610" w:type="dxa"/>
            <w:vAlign w:val="center"/>
          </w:tcPr>
          <w:p w14:paraId="15601659" w14:textId="77777777" w:rsidR="0017360D" w:rsidRPr="002A620F" w:rsidRDefault="0017360D" w:rsidP="00B56A39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color w:val="3B3838" w:themeColor="background2" w:themeShade="40"/>
                <w:sz w:val="20"/>
                <w:szCs w:val="20"/>
              </w:rPr>
            </w:pPr>
            <w:r w:rsidRPr="002A620F">
              <w:rPr>
                <w:rFonts w:asciiTheme="majorHAnsi" w:hAnsiTheme="majorHAnsi" w:cstheme="majorHAnsi"/>
                <w:b/>
                <w:bCs/>
                <w:color w:val="3B3838" w:themeColor="background2" w:themeShade="40"/>
                <w:sz w:val="20"/>
                <w:szCs w:val="20"/>
              </w:rPr>
              <w:t>Nombre y apellidos del evaluador</w:t>
            </w:r>
            <w:r w:rsidR="003434D8" w:rsidRPr="002A620F">
              <w:rPr>
                <w:rFonts w:asciiTheme="majorHAnsi" w:hAnsiTheme="majorHAnsi" w:cstheme="majorHAnsi"/>
                <w:b/>
                <w:bCs/>
                <w:color w:val="3B3838" w:themeColor="background2" w:themeShade="40"/>
                <w:sz w:val="20"/>
                <w:szCs w:val="20"/>
              </w:rPr>
              <w:t xml:space="preserve"> </w:t>
            </w:r>
            <w:r w:rsidRPr="002A620F">
              <w:rPr>
                <w:rFonts w:asciiTheme="majorHAnsi" w:hAnsiTheme="majorHAnsi" w:cstheme="majorHAnsi"/>
                <w:b/>
                <w:bCs/>
                <w:color w:val="3B3838" w:themeColor="background2" w:themeShade="40"/>
                <w:sz w:val="20"/>
                <w:szCs w:val="20"/>
              </w:rPr>
              <w:t>sugerido</w:t>
            </w:r>
          </w:p>
        </w:tc>
        <w:tc>
          <w:tcPr>
            <w:tcW w:w="3086" w:type="dxa"/>
            <w:vAlign w:val="center"/>
          </w:tcPr>
          <w:p w14:paraId="22461BE4" w14:textId="77777777" w:rsidR="0017360D" w:rsidRPr="002A620F" w:rsidRDefault="0017360D" w:rsidP="00B56A39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color w:val="3B3838" w:themeColor="background2" w:themeShade="40"/>
                <w:sz w:val="20"/>
                <w:szCs w:val="20"/>
              </w:rPr>
            </w:pPr>
            <w:r w:rsidRPr="002A620F">
              <w:rPr>
                <w:rFonts w:asciiTheme="majorHAnsi" w:hAnsiTheme="majorHAnsi" w:cstheme="majorHAnsi"/>
                <w:b/>
                <w:bCs/>
                <w:color w:val="3B3838" w:themeColor="background2" w:themeShade="40"/>
                <w:sz w:val="20"/>
                <w:szCs w:val="20"/>
              </w:rPr>
              <w:t>Correos electrónicos</w:t>
            </w:r>
          </w:p>
        </w:tc>
        <w:tc>
          <w:tcPr>
            <w:tcW w:w="2654" w:type="dxa"/>
            <w:vAlign w:val="center"/>
          </w:tcPr>
          <w:p w14:paraId="76A8BF35" w14:textId="77777777" w:rsidR="0017360D" w:rsidRPr="002A620F" w:rsidRDefault="0017360D" w:rsidP="00B56A39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color w:val="3B3838" w:themeColor="background2" w:themeShade="40"/>
                <w:sz w:val="20"/>
                <w:szCs w:val="20"/>
              </w:rPr>
            </w:pPr>
            <w:r w:rsidRPr="002A620F">
              <w:rPr>
                <w:rFonts w:asciiTheme="majorHAnsi" w:hAnsiTheme="majorHAnsi" w:cstheme="majorHAnsi"/>
                <w:b/>
                <w:bCs/>
                <w:color w:val="3B3838" w:themeColor="background2" w:themeShade="40"/>
                <w:sz w:val="20"/>
                <w:szCs w:val="20"/>
              </w:rPr>
              <w:t>Filiación institucional</w:t>
            </w:r>
          </w:p>
        </w:tc>
      </w:tr>
      <w:tr w:rsidR="002A620F" w:rsidRPr="002A620F" w14:paraId="4A92750F" w14:textId="77777777" w:rsidTr="00B56A39">
        <w:trPr>
          <w:trHeight w:val="199"/>
        </w:trPr>
        <w:tc>
          <w:tcPr>
            <w:tcW w:w="3610" w:type="dxa"/>
            <w:vAlign w:val="bottom"/>
          </w:tcPr>
          <w:p w14:paraId="4F26110F" w14:textId="77777777" w:rsidR="0017360D" w:rsidRPr="002A620F" w:rsidRDefault="0017360D" w:rsidP="00B56A39">
            <w:pPr>
              <w:spacing w:line="360" w:lineRule="auto"/>
              <w:jc w:val="center"/>
              <w:rPr>
                <w:rFonts w:asciiTheme="majorHAnsi" w:hAnsiTheme="majorHAnsi" w:cs="Calibri Light"/>
                <w:color w:val="3B3838" w:themeColor="background2" w:themeShade="40"/>
                <w:sz w:val="18"/>
              </w:rPr>
            </w:pPr>
          </w:p>
        </w:tc>
        <w:tc>
          <w:tcPr>
            <w:tcW w:w="3086" w:type="dxa"/>
            <w:vAlign w:val="bottom"/>
          </w:tcPr>
          <w:p w14:paraId="02694E76" w14:textId="77777777" w:rsidR="0017360D" w:rsidRPr="002A620F" w:rsidRDefault="0017360D" w:rsidP="00B56A39">
            <w:pPr>
              <w:spacing w:line="360" w:lineRule="auto"/>
              <w:jc w:val="center"/>
              <w:rPr>
                <w:rFonts w:asciiTheme="majorHAnsi" w:hAnsiTheme="majorHAnsi" w:cs="Calibri Light"/>
                <w:color w:val="3B3838" w:themeColor="background2" w:themeShade="40"/>
                <w:sz w:val="18"/>
              </w:rPr>
            </w:pPr>
          </w:p>
        </w:tc>
        <w:tc>
          <w:tcPr>
            <w:tcW w:w="2654" w:type="dxa"/>
            <w:vAlign w:val="bottom"/>
          </w:tcPr>
          <w:p w14:paraId="1CF3A876" w14:textId="77777777" w:rsidR="0017360D" w:rsidRPr="002A620F" w:rsidRDefault="0017360D" w:rsidP="00B56A39">
            <w:pPr>
              <w:spacing w:line="360" w:lineRule="auto"/>
              <w:jc w:val="center"/>
              <w:rPr>
                <w:rFonts w:asciiTheme="majorHAnsi" w:hAnsiTheme="majorHAnsi" w:cs="Calibri Light"/>
                <w:color w:val="3B3838" w:themeColor="background2" w:themeShade="40"/>
                <w:sz w:val="18"/>
              </w:rPr>
            </w:pPr>
          </w:p>
        </w:tc>
      </w:tr>
      <w:tr w:rsidR="002A620F" w:rsidRPr="002A620F" w14:paraId="4A05E46D" w14:textId="77777777" w:rsidTr="00B56A39">
        <w:trPr>
          <w:trHeight w:val="209"/>
        </w:trPr>
        <w:tc>
          <w:tcPr>
            <w:tcW w:w="3610" w:type="dxa"/>
            <w:vAlign w:val="bottom"/>
          </w:tcPr>
          <w:p w14:paraId="6FA1A826" w14:textId="77777777" w:rsidR="0017360D" w:rsidRPr="002A620F" w:rsidRDefault="0017360D" w:rsidP="00B56A39">
            <w:pPr>
              <w:spacing w:line="360" w:lineRule="auto"/>
              <w:jc w:val="center"/>
              <w:rPr>
                <w:rFonts w:asciiTheme="majorHAnsi" w:hAnsiTheme="majorHAnsi" w:cs="Calibri Light"/>
                <w:color w:val="3B3838" w:themeColor="background2" w:themeShade="40"/>
                <w:sz w:val="18"/>
              </w:rPr>
            </w:pPr>
          </w:p>
        </w:tc>
        <w:tc>
          <w:tcPr>
            <w:tcW w:w="3086" w:type="dxa"/>
            <w:vAlign w:val="bottom"/>
          </w:tcPr>
          <w:p w14:paraId="27BCA2A2" w14:textId="77777777" w:rsidR="0017360D" w:rsidRPr="002A620F" w:rsidRDefault="0017360D" w:rsidP="00B56A39">
            <w:pPr>
              <w:spacing w:line="360" w:lineRule="auto"/>
              <w:jc w:val="center"/>
              <w:rPr>
                <w:rFonts w:asciiTheme="majorHAnsi" w:hAnsiTheme="majorHAnsi" w:cs="Calibri Light"/>
                <w:color w:val="3B3838" w:themeColor="background2" w:themeShade="40"/>
                <w:sz w:val="18"/>
              </w:rPr>
            </w:pPr>
          </w:p>
        </w:tc>
        <w:tc>
          <w:tcPr>
            <w:tcW w:w="2654" w:type="dxa"/>
            <w:vAlign w:val="bottom"/>
          </w:tcPr>
          <w:p w14:paraId="0AB7D8D4" w14:textId="77777777" w:rsidR="0017360D" w:rsidRPr="002A620F" w:rsidRDefault="0017360D" w:rsidP="00B56A39">
            <w:pPr>
              <w:spacing w:line="360" w:lineRule="auto"/>
              <w:jc w:val="center"/>
              <w:rPr>
                <w:rFonts w:asciiTheme="majorHAnsi" w:hAnsiTheme="majorHAnsi" w:cs="Calibri Light"/>
                <w:color w:val="3B3838" w:themeColor="background2" w:themeShade="40"/>
                <w:sz w:val="18"/>
              </w:rPr>
            </w:pPr>
          </w:p>
        </w:tc>
      </w:tr>
      <w:tr w:rsidR="002A620F" w:rsidRPr="002A620F" w14:paraId="6688E528" w14:textId="77777777" w:rsidTr="00B56A39">
        <w:trPr>
          <w:trHeight w:val="199"/>
        </w:trPr>
        <w:tc>
          <w:tcPr>
            <w:tcW w:w="3610" w:type="dxa"/>
            <w:vAlign w:val="bottom"/>
          </w:tcPr>
          <w:p w14:paraId="5F191844" w14:textId="77777777" w:rsidR="0017360D" w:rsidRPr="002A620F" w:rsidRDefault="0017360D" w:rsidP="00B56A39">
            <w:pPr>
              <w:spacing w:line="360" w:lineRule="auto"/>
              <w:jc w:val="center"/>
              <w:rPr>
                <w:rFonts w:asciiTheme="majorHAnsi" w:hAnsiTheme="majorHAnsi" w:cs="Calibri Light"/>
                <w:color w:val="3B3838" w:themeColor="background2" w:themeShade="40"/>
                <w:sz w:val="18"/>
              </w:rPr>
            </w:pPr>
          </w:p>
        </w:tc>
        <w:tc>
          <w:tcPr>
            <w:tcW w:w="3086" w:type="dxa"/>
            <w:vAlign w:val="bottom"/>
          </w:tcPr>
          <w:p w14:paraId="60C4CD68" w14:textId="77777777" w:rsidR="0017360D" w:rsidRPr="002A620F" w:rsidRDefault="0017360D" w:rsidP="00B56A39">
            <w:pPr>
              <w:spacing w:line="360" w:lineRule="auto"/>
              <w:jc w:val="center"/>
              <w:rPr>
                <w:rFonts w:asciiTheme="majorHAnsi" w:hAnsiTheme="majorHAnsi" w:cs="Calibri Light"/>
                <w:color w:val="3B3838" w:themeColor="background2" w:themeShade="40"/>
                <w:sz w:val="18"/>
              </w:rPr>
            </w:pPr>
          </w:p>
        </w:tc>
        <w:tc>
          <w:tcPr>
            <w:tcW w:w="2654" w:type="dxa"/>
            <w:vAlign w:val="bottom"/>
          </w:tcPr>
          <w:p w14:paraId="7908ED6A" w14:textId="77777777" w:rsidR="0017360D" w:rsidRPr="002A620F" w:rsidRDefault="0017360D" w:rsidP="00B56A39">
            <w:pPr>
              <w:spacing w:line="360" w:lineRule="auto"/>
              <w:jc w:val="center"/>
              <w:rPr>
                <w:rFonts w:asciiTheme="majorHAnsi" w:hAnsiTheme="majorHAnsi" w:cs="Calibri Light"/>
                <w:color w:val="3B3838" w:themeColor="background2" w:themeShade="40"/>
                <w:sz w:val="18"/>
              </w:rPr>
            </w:pPr>
          </w:p>
        </w:tc>
      </w:tr>
    </w:tbl>
    <w:p w14:paraId="2CCC0DDE" w14:textId="38FE2540" w:rsidR="00B56A39" w:rsidRPr="00B56A39" w:rsidRDefault="00057900" w:rsidP="00B56A39">
      <w:pPr>
        <w:spacing w:line="276" w:lineRule="auto"/>
        <w:rPr>
          <w:rFonts w:asciiTheme="majorHAnsi" w:hAnsiTheme="majorHAnsi" w:cs="Arial"/>
          <w:b/>
          <w:color w:val="007297"/>
          <w:sz w:val="22"/>
          <w:szCs w:val="18"/>
        </w:rPr>
      </w:pPr>
      <w:r w:rsidRPr="002A620F">
        <w:rPr>
          <w:rFonts w:asciiTheme="majorHAnsi" w:hAnsiTheme="majorHAnsi" w:cs="Arial"/>
          <w:b/>
          <w:color w:val="3B3838" w:themeColor="background2" w:themeShade="40"/>
          <w:sz w:val="20"/>
          <w:szCs w:val="18"/>
          <w:vertAlign w:val="superscript"/>
        </w:rPr>
        <w:lastRenderedPageBreak/>
        <w:t>*</w:t>
      </w:r>
      <w:r w:rsidR="00B56A39" w:rsidRPr="002A620F">
        <w:rPr>
          <w:rFonts w:asciiTheme="majorHAnsi" w:hAnsiTheme="majorHAnsi" w:cs="Arial"/>
          <w:b/>
          <w:color w:val="3B3838" w:themeColor="background2" w:themeShade="40"/>
          <w:sz w:val="20"/>
          <w:szCs w:val="18"/>
          <w:vertAlign w:val="superscript"/>
        </w:rPr>
        <w:t xml:space="preserve">  </w:t>
      </w:r>
      <w:r w:rsidRPr="002A620F">
        <w:rPr>
          <w:rFonts w:asciiTheme="majorHAnsi" w:hAnsiTheme="majorHAnsi" w:cstheme="majorHAnsi"/>
          <w:color w:val="3B3838" w:themeColor="background2" w:themeShade="40"/>
          <w:sz w:val="20"/>
          <w:szCs w:val="18"/>
          <w:shd w:val="clear" w:color="auto" w:fill="FFFFFF"/>
        </w:rPr>
        <w:t xml:space="preserve">Esta información podrá ser utilizada en caso de tener dificultades para asignar el manuscrito a pares evaluadores. No obstante, el equipo editorial garantizará el cumplimiento del proceso de </w:t>
      </w:r>
      <w:r w:rsidRPr="002A620F">
        <w:rPr>
          <w:rFonts w:asciiTheme="majorHAnsi" w:hAnsiTheme="majorHAnsi" w:cstheme="majorHAnsi"/>
          <w:b/>
          <w:color w:val="3B3838" w:themeColor="background2" w:themeShade="40"/>
          <w:sz w:val="20"/>
          <w:szCs w:val="18"/>
          <w:shd w:val="clear" w:color="auto" w:fill="FFFFFF"/>
        </w:rPr>
        <w:t>evaluación doble ciego</w:t>
      </w:r>
      <w:r w:rsidRPr="002A620F">
        <w:rPr>
          <w:rFonts w:asciiTheme="majorHAnsi" w:hAnsiTheme="majorHAnsi" w:cstheme="majorHAnsi"/>
          <w:color w:val="3B3838" w:themeColor="background2" w:themeShade="40"/>
          <w:sz w:val="20"/>
          <w:szCs w:val="18"/>
          <w:shd w:val="clear" w:color="auto" w:fill="FFFFFF"/>
        </w:rPr>
        <w:t xml:space="preserve"> para evitar conflictos de intereses</w:t>
      </w:r>
      <w:r w:rsidR="00F4270A">
        <w:rPr>
          <w:rFonts w:asciiTheme="majorHAnsi" w:hAnsiTheme="majorHAnsi" w:cstheme="majorHAnsi"/>
          <w:color w:val="3B3838" w:themeColor="background2" w:themeShade="40"/>
          <w:sz w:val="20"/>
          <w:szCs w:val="18"/>
          <w:shd w:val="clear" w:color="auto" w:fill="FFFFFF"/>
        </w:rPr>
        <w:t>.</w:t>
      </w:r>
    </w:p>
    <w:p w14:paraId="2B3CCB6D" w14:textId="77777777" w:rsidR="00B56A39" w:rsidRDefault="00B56A39" w:rsidP="00B56A39">
      <w:pPr>
        <w:spacing w:line="276" w:lineRule="auto"/>
        <w:rPr>
          <w:rFonts w:asciiTheme="majorHAnsi" w:hAnsiTheme="majorHAnsi" w:cs="Arial"/>
          <w:b/>
          <w:color w:val="007297"/>
          <w:sz w:val="20"/>
          <w:szCs w:val="18"/>
        </w:rPr>
      </w:pPr>
    </w:p>
    <w:p w14:paraId="5654DCE7" w14:textId="77777777" w:rsidR="0017360D" w:rsidRPr="00B56A39" w:rsidRDefault="0017360D" w:rsidP="00B56A39">
      <w:pPr>
        <w:spacing w:line="276" w:lineRule="auto"/>
        <w:rPr>
          <w:rFonts w:asciiTheme="minorHAnsi" w:hAnsiTheme="minorHAnsi" w:cs="Arial"/>
          <w:b/>
          <w:color w:val="007297"/>
          <w:sz w:val="20"/>
          <w:szCs w:val="20"/>
        </w:rPr>
      </w:pPr>
      <w:r w:rsidRPr="00B56A39">
        <w:rPr>
          <w:rFonts w:asciiTheme="minorHAnsi" w:hAnsiTheme="minorHAnsi" w:cs="Arial"/>
          <w:b/>
          <w:color w:val="007297"/>
          <w:sz w:val="20"/>
          <w:szCs w:val="20"/>
        </w:rPr>
        <w:t>Financiamiento y conflicto de intereses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0"/>
        <w:gridCol w:w="4110"/>
      </w:tblGrid>
      <w:tr w:rsidR="002A620F" w:rsidRPr="002A620F" w14:paraId="22AC1458" w14:textId="77777777" w:rsidTr="00B56A39">
        <w:trPr>
          <w:trHeight w:val="237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B6EA0" w14:textId="77777777" w:rsidR="0017360D" w:rsidRPr="002A620F" w:rsidRDefault="0017360D" w:rsidP="00B56A39">
            <w:pPr>
              <w:spacing w:line="276" w:lineRule="auto"/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</w:pPr>
            <w:r w:rsidRPr="002A620F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>Exprese si el texto propuesto procede de tesis de maestría/doctorado /proyecto de investigación /otro o trabajo académico.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FA866" w14:textId="77777777" w:rsidR="0017360D" w:rsidRPr="002A620F" w:rsidRDefault="0017360D" w:rsidP="00B56A39">
            <w:pPr>
              <w:spacing w:line="276" w:lineRule="auto"/>
              <w:jc w:val="center"/>
              <w:rPr>
                <w:rFonts w:asciiTheme="majorHAnsi" w:hAnsiTheme="majorHAnsi" w:cstheme="majorHAnsi"/>
                <w:color w:val="3B3838" w:themeColor="background2" w:themeShade="40"/>
                <w:sz w:val="18"/>
                <w:szCs w:val="20"/>
              </w:rPr>
            </w:pPr>
          </w:p>
        </w:tc>
      </w:tr>
      <w:tr w:rsidR="002A620F" w:rsidRPr="002A620F" w14:paraId="30283CAA" w14:textId="77777777" w:rsidTr="00B56A39">
        <w:trPr>
          <w:trHeight w:val="237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52BCA" w14:textId="77777777" w:rsidR="0017360D" w:rsidRPr="002A620F" w:rsidRDefault="0017360D" w:rsidP="00B56A39">
            <w:pPr>
              <w:tabs>
                <w:tab w:val="left" w:pos="1387"/>
              </w:tabs>
              <w:spacing w:line="276" w:lineRule="auto"/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</w:pPr>
            <w:r w:rsidRPr="002A620F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 xml:space="preserve">Nombre del proyecto / tesis / trabajo académico </w:t>
            </w:r>
          </w:p>
          <w:p w14:paraId="7BBDCA95" w14:textId="77777777" w:rsidR="0017360D" w:rsidRPr="002A620F" w:rsidRDefault="0017360D" w:rsidP="00B56A39">
            <w:pPr>
              <w:tabs>
                <w:tab w:val="left" w:pos="1387"/>
              </w:tabs>
              <w:spacing w:line="276" w:lineRule="auto"/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</w:pPr>
            <w:r w:rsidRPr="002A620F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>(</w:t>
            </w:r>
            <w:r w:rsidRPr="002A620F">
              <w:rPr>
                <w:rFonts w:asciiTheme="majorHAnsi" w:hAnsiTheme="majorHAnsi" w:cstheme="majorHAnsi"/>
                <w:b/>
                <w:color w:val="3B3838" w:themeColor="background2" w:themeShade="40"/>
                <w:sz w:val="20"/>
                <w:szCs w:val="20"/>
              </w:rPr>
              <w:t>si aplica</w:t>
            </w:r>
            <w:r w:rsidRPr="002A620F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>).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1AD0A" w14:textId="77777777" w:rsidR="0017360D" w:rsidRPr="002A620F" w:rsidRDefault="0017360D" w:rsidP="00B56A39">
            <w:pPr>
              <w:spacing w:line="276" w:lineRule="auto"/>
              <w:jc w:val="center"/>
              <w:rPr>
                <w:rFonts w:asciiTheme="majorHAnsi" w:hAnsiTheme="majorHAnsi" w:cstheme="majorHAnsi"/>
                <w:color w:val="3B3838" w:themeColor="background2" w:themeShade="40"/>
                <w:sz w:val="18"/>
                <w:szCs w:val="20"/>
              </w:rPr>
            </w:pPr>
          </w:p>
        </w:tc>
      </w:tr>
      <w:tr w:rsidR="002A620F" w:rsidRPr="002A620F" w14:paraId="34AA5B8A" w14:textId="77777777" w:rsidTr="00B56A39">
        <w:trPr>
          <w:trHeight w:val="237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C0C0B" w14:textId="77777777" w:rsidR="0017360D" w:rsidRPr="002A620F" w:rsidRDefault="0017360D" w:rsidP="00B56A39">
            <w:pPr>
              <w:spacing w:line="276" w:lineRule="auto"/>
              <w:rPr>
                <w:rFonts w:asciiTheme="majorHAnsi" w:eastAsia="Calibri" w:hAnsiTheme="majorHAnsi" w:cstheme="majorHAnsi"/>
                <w:b/>
                <w:i/>
                <w:color w:val="3B3838" w:themeColor="background2" w:themeShade="40"/>
                <w:sz w:val="20"/>
                <w:szCs w:val="20"/>
                <w:lang w:eastAsia="en-US"/>
              </w:rPr>
            </w:pPr>
            <w:r w:rsidRPr="002A620F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 xml:space="preserve">Escriba la información sobre las </w:t>
            </w:r>
            <w:r w:rsidRPr="002A620F">
              <w:rPr>
                <w:rFonts w:asciiTheme="majorHAnsi" w:hAnsiTheme="majorHAnsi" w:cstheme="majorHAnsi"/>
                <w:b/>
                <w:color w:val="3B3838" w:themeColor="background2" w:themeShade="40"/>
                <w:sz w:val="20"/>
                <w:szCs w:val="20"/>
              </w:rPr>
              <w:t>fuentes de financiación</w:t>
            </w:r>
            <w:r w:rsidRPr="002A620F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 xml:space="preserve"> del proyecto de investigación que originó el manuscrito (</w:t>
            </w:r>
            <w:r w:rsidRPr="002A620F">
              <w:rPr>
                <w:rFonts w:asciiTheme="majorHAnsi" w:hAnsiTheme="majorHAnsi" w:cstheme="majorHAnsi"/>
                <w:b/>
                <w:color w:val="3B3838" w:themeColor="background2" w:themeShade="40"/>
                <w:sz w:val="20"/>
                <w:szCs w:val="20"/>
              </w:rPr>
              <w:t>si aplica</w:t>
            </w:r>
            <w:r w:rsidRPr="002A620F">
              <w:rPr>
                <w:rFonts w:asciiTheme="majorHAnsi" w:hAnsiTheme="majorHAnsi" w:cstheme="majorHAnsi"/>
                <w:color w:val="3B3838" w:themeColor="background2" w:themeShade="40"/>
                <w:sz w:val="20"/>
                <w:szCs w:val="20"/>
              </w:rPr>
              <w:t>).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6C401" w14:textId="77777777" w:rsidR="0017360D" w:rsidRPr="002A620F" w:rsidRDefault="0017360D" w:rsidP="00B56A39">
            <w:pPr>
              <w:spacing w:line="276" w:lineRule="auto"/>
              <w:jc w:val="center"/>
              <w:rPr>
                <w:rFonts w:asciiTheme="majorHAnsi" w:hAnsiTheme="majorHAnsi" w:cstheme="majorHAnsi"/>
                <w:color w:val="3B3838" w:themeColor="background2" w:themeShade="40"/>
                <w:sz w:val="18"/>
                <w:szCs w:val="20"/>
              </w:rPr>
            </w:pPr>
          </w:p>
        </w:tc>
      </w:tr>
      <w:tr w:rsidR="002A620F" w:rsidRPr="002A620F" w14:paraId="32A385F3" w14:textId="77777777" w:rsidTr="00DD595B">
        <w:trPr>
          <w:trHeight w:val="237"/>
        </w:trPr>
        <w:tc>
          <w:tcPr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69CAC" w14:textId="77777777" w:rsidR="0017360D" w:rsidRPr="002A620F" w:rsidRDefault="0017360D" w:rsidP="00B56A39">
            <w:pPr>
              <w:spacing w:line="276" w:lineRule="auto"/>
              <w:jc w:val="both"/>
              <w:rPr>
                <w:rFonts w:asciiTheme="majorHAnsi" w:eastAsia="Calibri" w:hAnsiTheme="majorHAnsi" w:cstheme="majorHAnsi"/>
                <w:i/>
                <w:color w:val="3B3838" w:themeColor="background2" w:themeShade="40"/>
                <w:sz w:val="18"/>
                <w:szCs w:val="20"/>
                <w:u w:val="single"/>
                <w:lang w:eastAsia="en-US"/>
              </w:rPr>
            </w:pPr>
            <w:r w:rsidRPr="00E55B06">
              <w:rPr>
                <w:rFonts w:asciiTheme="majorHAnsi" w:eastAsia="Calibri" w:hAnsiTheme="majorHAnsi" w:cstheme="majorHAnsi"/>
                <w:b/>
                <w:i/>
                <w:color w:val="3B3838" w:themeColor="background2" w:themeShade="40"/>
                <w:sz w:val="20"/>
                <w:szCs w:val="20"/>
                <w:lang w:eastAsia="en-US"/>
              </w:rPr>
              <w:t>No existen conflictos de intereses</w:t>
            </w:r>
            <w:r w:rsidRPr="00E55B06">
              <w:rPr>
                <w:rFonts w:asciiTheme="majorHAnsi" w:eastAsia="Calibri" w:hAnsiTheme="majorHAnsi" w:cstheme="majorHAnsi"/>
                <w:i/>
                <w:color w:val="3B3838" w:themeColor="background2" w:themeShade="40"/>
                <w:sz w:val="20"/>
                <w:szCs w:val="20"/>
                <w:lang w:eastAsia="en-US"/>
              </w:rPr>
              <w:t xml:space="preserve"> que puedan afectar el contenido, resultados o conclusiones del artículo. En caso de existir conflictos, declaramos lo siguiente: </w:t>
            </w:r>
            <w:r w:rsidRPr="002A620F">
              <w:rPr>
                <w:rFonts w:asciiTheme="majorHAnsi" w:eastAsia="Calibri" w:hAnsiTheme="majorHAnsi" w:cstheme="majorHAnsi"/>
                <w:i/>
                <w:color w:val="3B3838" w:themeColor="background2" w:themeShade="40"/>
                <w:sz w:val="18"/>
                <w:szCs w:val="20"/>
                <w:u w:val="single"/>
                <w:lang w:eastAsia="en-US"/>
              </w:rPr>
              <w:t>______________________________________</w:t>
            </w:r>
            <w:r w:rsidR="007E7A33" w:rsidRPr="002A620F">
              <w:rPr>
                <w:rFonts w:asciiTheme="majorHAnsi" w:eastAsia="Calibri" w:hAnsiTheme="majorHAnsi" w:cstheme="majorHAnsi"/>
                <w:i/>
                <w:color w:val="3B3838" w:themeColor="background2" w:themeShade="40"/>
                <w:sz w:val="18"/>
                <w:szCs w:val="20"/>
                <w:u w:val="single"/>
                <w:lang w:eastAsia="en-US"/>
              </w:rPr>
              <w:t>______________________</w:t>
            </w:r>
            <w:r w:rsidRPr="002A620F">
              <w:rPr>
                <w:rFonts w:asciiTheme="majorHAnsi" w:eastAsia="Calibri" w:hAnsiTheme="majorHAnsi" w:cstheme="majorHAnsi"/>
                <w:i/>
                <w:color w:val="3B3838" w:themeColor="background2" w:themeShade="40"/>
                <w:sz w:val="18"/>
                <w:szCs w:val="20"/>
                <w:u w:val="single"/>
                <w:lang w:eastAsia="en-US"/>
              </w:rPr>
              <w:t>_</w:t>
            </w:r>
          </w:p>
          <w:p w14:paraId="7535164C" w14:textId="77777777" w:rsidR="0017360D" w:rsidRPr="002A620F" w:rsidRDefault="0017360D" w:rsidP="00B56A39">
            <w:pPr>
              <w:spacing w:line="276" w:lineRule="auto"/>
              <w:jc w:val="both"/>
              <w:rPr>
                <w:rFonts w:asciiTheme="majorHAnsi" w:eastAsia="Calibri" w:hAnsiTheme="majorHAnsi" w:cstheme="majorHAnsi"/>
                <w:i/>
                <w:color w:val="3B3838" w:themeColor="background2" w:themeShade="40"/>
                <w:sz w:val="18"/>
                <w:szCs w:val="20"/>
                <w:u w:val="single"/>
                <w:lang w:eastAsia="en-US"/>
              </w:rPr>
            </w:pPr>
            <w:r w:rsidRPr="002A620F">
              <w:rPr>
                <w:rFonts w:asciiTheme="majorHAnsi" w:eastAsia="Calibri" w:hAnsiTheme="majorHAnsi" w:cstheme="majorHAnsi"/>
                <w:i/>
                <w:color w:val="3B3838" w:themeColor="background2" w:themeShade="40"/>
                <w:sz w:val="18"/>
                <w:szCs w:val="20"/>
                <w:u w:val="single"/>
                <w:lang w:eastAsia="en-US"/>
              </w:rPr>
              <w:t>___________________________________________________________________</w:t>
            </w:r>
            <w:r w:rsidR="007E7A33" w:rsidRPr="002A620F">
              <w:rPr>
                <w:rFonts w:asciiTheme="majorHAnsi" w:eastAsia="Calibri" w:hAnsiTheme="majorHAnsi" w:cstheme="majorHAnsi"/>
                <w:i/>
                <w:color w:val="3B3838" w:themeColor="background2" w:themeShade="40"/>
                <w:sz w:val="18"/>
                <w:szCs w:val="20"/>
                <w:u w:val="single"/>
                <w:lang w:eastAsia="en-US"/>
              </w:rPr>
              <w:t>________________________</w:t>
            </w:r>
            <w:r w:rsidRPr="002A620F">
              <w:rPr>
                <w:rFonts w:asciiTheme="majorHAnsi" w:eastAsia="Calibri" w:hAnsiTheme="majorHAnsi" w:cstheme="majorHAnsi"/>
                <w:i/>
                <w:color w:val="3B3838" w:themeColor="background2" w:themeShade="40"/>
                <w:sz w:val="18"/>
                <w:szCs w:val="20"/>
                <w:u w:val="single"/>
                <w:lang w:eastAsia="en-US"/>
              </w:rPr>
              <w:t>__________</w:t>
            </w:r>
          </w:p>
          <w:p w14:paraId="10A55B12" w14:textId="77777777" w:rsidR="0017360D" w:rsidRPr="002A620F" w:rsidRDefault="0017360D" w:rsidP="00B56A39">
            <w:pPr>
              <w:spacing w:line="276" w:lineRule="auto"/>
              <w:jc w:val="both"/>
              <w:rPr>
                <w:rFonts w:asciiTheme="majorHAnsi" w:hAnsiTheme="majorHAnsi" w:cstheme="majorHAnsi"/>
                <w:color w:val="3B3838" w:themeColor="background2" w:themeShade="40"/>
                <w:sz w:val="18"/>
                <w:szCs w:val="20"/>
              </w:rPr>
            </w:pPr>
          </w:p>
        </w:tc>
      </w:tr>
    </w:tbl>
    <w:p w14:paraId="46568EE6" w14:textId="77777777" w:rsidR="0017360D" w:rsidRPr="00EB41C8" w:rsidRDefault="0017360D" w:rsidP="00B56A39">
      <w:pPr>
        <w:spacing w:line="276" w:lineRule="auto"/>
        <w:rPr>
          <w:rFonts w:asciiTheme="majorHAnsi" w:eastAsia="Calibri" w:hAnsiTheme="majorHAnsi" w:cstheme="majorHAnsi"/>
          <w:i/>
          <w:color w:val="767171" w:themeColor="background2" w:themeShade="80"/>
          <w:sz w:val="20"/>
          <w:szCs w:val="20"/>
          <w:lang w:eastAsia="en-US"/>
        </w:rPr>
      </w:pPr>
    </w:p>
    <w:p w14:paraId="01B4DC4F" w14:textId="77777777" w:rsidR="0017360D" w:rsidRPr="00EB41C8" w:rsidRDefault="0017360D" w:rsidP="00B56A39">
      <w:pPr>
        <w:spacing w:line="276" w:lineRule="auto"/>
        <w:rPr>
          <w:rFonts w:asciiTheme="majorHAnsi" w:eastAsia="Calibri" w:hAnsiTheme="majorHAnsi" w:cstheme="majorHAnsi"/>
          <w:i/>
          <w:color w:val="767171" w:themeColor="background2" w:themeShade="80"/>
          <w:sz w:val="20"/>
          <w:szCs w:val="20"/>
          <w:lang w:eastAsia="en-US"/>
        </w:rPr>
      </w:pPr>
    </w:p>
    <w:p w14:paraId="12747282" w14:textId="77777777" w:rsidR="0017360D" w:rsidRPr="00B56A39" w:rsidRDefault="0017360D" w:rsidP="00B56A39">
      <w:pPr>
        <w:spacing w:line="276" w:lineRule="auto"/>
        <w:rPr>
          <w:rFonts w:asciiTheme="minorHAnsi" w:hAnsiTheme="minorHAnsi" w:cs="Arial"/>
          <w:b/>
          <w:color w:val="007297"/>
          <w:sz w:val="20"/>
          <w:szCs w:val="20"/>
        </w:rPr>
      </w:pPr>
      <w:r w:rsidRPr="00B56A39">
        <w:rPr>
          <w:rFonts w:asciiTheme="minorHAnsi" w:hAnsiTheme="minorHAnsi" w:cs="Arial"/>
          <w:b/>
          <w:color w:val="007297"/>
          <w:sz w:val="20"/>
          <w:szCs w:val="20"/>
        </w:rPr>
        <w:t>Observaciones para el editor de la Revista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0"/>
      </w:tblGrid>
      <w:tr w:rsidR="0017360D" w:rsidRPr="002A620F" w14:paraId="1ABCA7CB" w14:textId="77777777" w:rsidTr="00DD595B">
        <w:trPr>
          <w:trHeight w:val="237"/>
        </w:trPr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9945D" w14:textId="77777777" w:rsidR="00EA5ACF" w:rsidRPr="002A620F" w:rsidRDefault="00EA5ACF" w:rsidP="00605EE7">
            <w:pPr>
              <w:spacing w:line="276" w:lineRule="auto"/>
              <w:jc w:val="both"/>
              <w:rPr>
                <w:rFonts w:asciiTheme="majorHAnsi" w:eastAsia="Calibri" w:hAnsiTheme="majorHAnsi" w:cstheme="majorHAnsi"/>
                <w:color w:val="3B3838" w:themeColor="background2" w:themeShade="40"/>
                <w:sz w:val="20"/>
                <w:szCs w:val="20"/>
                <w:lang w:eastAsia="en-US"/>
              </w:rPr>
            </w:pPr>
          </w:p>
          <w:p w14:paraId="3F9D6191" w14:textId="77777777" w:rsidR="00B56A39" w:rsidRPr="002A620F" w:rsidRDefault="00B56A39" w:rsidP="00605EE7">
            <w:pPr>
              <w:spacing w:line="276" w:lineRule="auto"/>
              <w:jc w:val="both"/>
              <w:rPr>
                <w:rFonts w:asciiTheme="majorHAnsi" w:eastAsia="Calibri" w:hAnsiTheme="majorHAnsi" w:cstheme="majorHAnsi"/>
                <w:color w:val="3B3838" w:themeColor="background2" w:themeShade="40"/>
                <w:sz w:val="20"/>
                <w:szCs w:val="20"/>
                <w:lang w:eastAsia="en-US"/>
              </w:rPr>
            </w:pPr>
          </w:p>
          <w:p w14:paraId="13B4D0D8" w14:textId="77777777" w:rsidR="0017360D" w:rsidRPr="002A620F" w:rsidRDefault="0017360D" w:rsidP="00B56A39">
            <w:pPr>
              <w:spacing w:line="276" w:lineRule="auto"/>
              <w:jc w:val="both"/>
              <w:rPr>
                <w:rFonts w:asciiTheme="majorHAnsi" w:hAnsiTheme="majorHAnsi" w:cstheme="majorHAnsi"/>
                <w:color w:val="3B3838" w:themeColor="background2" w:themeShade="40"/>
                <w:sz w:val="18"/>
                <w:szCs w:val="20"/>
              </w:rPr>
            </w:pPr>
          </w:p>
        </w:tc>
      </w:tr>
    </w:tbl>
    <w:p w14:paraId="527DC87F" w14:textId="77777777" w:rsidR="0017360D" w:rsidRPr="00EB41C8" w:rsidRDefault="0017360D" w:rsidP="00B56A39">
      <w:pPr>
        <w:spacing w:line="276" w:lineRule="auto"/>
        <w:rPr>
          <w:rFonts w:asciiTheme="majorHAnsi" w:eastAsia="Calibri" w:hAnsiTheme="majorHAnsi" w:cstheme="majorHAnsi"/>
          <w:i/>
          <w:color w:val="767171" w:themeColor="background2" w:themeShade="80"/>
          <w:sz w:val="20"/>
          <w:szCs w:val="20"/>
          <w:lang w:eastAsia="en-US"/>
        </w:rPr>
      </w:pPr>
    </w:p>
    <w:p w14:paraId="3E81A15B" w14:textId="77777777" w:rsidR="0017360D" w:rsidRPr="002A620F" w:rsidRDefault="0017360D" w:rsidP="00B56A39">
      <w:pPr>
        <w:spacing w:line="276" w:lineRule="auto"/>
        <w:jc w:val="both"/>
        <w:rPr>
          <w:rFonts w:asciiTheme="majorHAnsi" w:hAnsiTheme="majorHAnsi" w:cstheme="majorHAnsi"/>
          <w:color w:val="3B3838" w:themeColor="background2" w:themeShade="40"/>
          <w:sz w:val="20"/>
          <w:szCs w:val="20"/>
        </w:rPr>
      </w:pPr>
      <w:r w:rsidRPr="002A620F">
        <w:rPr>
          <w:rFonts w:asciiTheme="majorHAnsi" w:hAnsiTheme="majorHAnsi" w:cstheme="majorHAnsi"/>
          <w:color w:val="3B3838" w:themeColor="background2" w:themeShade="40"/>
          <w:sz w:val="20"/>
          <w:szCs w:val="20"/>
        </w:rPr>
        <w:t xml:space="preserve">Certifico que este documento </w:t>
      </w:r>
      <w:r w:rsidRPr="002A620F">
        <w:rPr>
          <w:rFonts w:asciiTheme="majorHAnsi" w:hAnsiTheme="majorHAnsi" w:cstheme="majorHAnsi"/>
          <w:b/>
          <w:color w:val="3B3838" w:themeColor="background2" w:themeShade="40"/>
          <w:sz w:val="20"/>
          <w:szCs w:val="20"/>
        </w:rPr>
        <w:t>fue revisado y aprobado por todos</w:t>
      </w:r>
      <w:r w:rsidR="003434D8" w:rsidRPr="002A620F">
        <w:rPr>
          <w:rFonts w:asciiTheme="majorHAnsi" w:hAnsiTheme="majorHAnsi" w:cstheme="majorHAnsi"/>
          <w:b/>
          <w:color w:val="3B3838" w:themeColor="background2" w:themeShade="40"/>
          <w:sz w:val="20"/>
          <w:szCs w:val="20"/>
        </w:rPr>
        <w:t xml:space="preserve"> </w:t>
      </w:r>
      <w:r w:rsidRPr="002A620F">
        <w:rPr>
          <w:rFonts w:asciiTheme="majorHAnsi" w:hAnsiTheme="majorHAnsi" w:cstheme="majorHAnsi"/>
          <w:b/>
          <w:color w:val="3B3838" w:themeColor="background2" w:themeShade="40"/>
          <w:sz w:val="20"/>
          <w:szCs w:val="20"/>
        </w:rPr>
        <w:t>los autores y cumple con todos los requisitos</w:t>
      </w:r>
      <w:r w:rsidRPr="002A620F">
        <w:rPr>
          <w:rFonts w:asciiTheme="majorHAnsi" w:hAnsiTheme="majorHAnsi" w:cstheme="majorHAnsi"/>
          <w:color w:val="3B3838" w:themeColor="background2" w:themeShade="40"/>
          <w:sz w:val="20"/>
          <w:szCs w:val="20"/>
        </w:rPr>
        <w:t xml:space="preserve"> establecidos por las </w:t>
      </w:r>
      <w:r w:rsidR="003434D8" w:rsidRPr="002A620F">
        <w:rPr>
          <w:rFonts w:asciiTheme="majorHAnsi" w:hAnsiTheme="majorHAnsi" w:cstheme="majorHAnsi"/>
          <w:color w:val="3B3838" w:themeColor="background2" w:themeShade="40"/>
          <w:sz w:val="20"/>
          <w:szCs w:val="20"/>
        </w:rPr>
        <w:t>directrices para autores</w:t>
      </w:r>
      <w:r w:rsidRPr="002A620F">
        <w:rPr>
          <w:rFonts w:asciiTheme="majorHAnsi" w:hAnsiTheme="majorHAnsi" w:cstheme="majorHAnsi"/>
          <w:color w:val="3B3838" w:themeColor="background2" w:themeShade="40"/>
          <w:sz w:val="20"/>
          <w:szCs w:val="20"/>
        </w:rPr>
        <w:t xml:space="preserve"> de la Revista.</w:t>
      </w:r>
    </w:p>
    <w:p w14:paraId="0E17E525" w14:textId="77777777" w:rsidR="0017360D" w:rsidRPr="002A620F" w:rsidRDefault="0017360D" w:rsidP="00B56A39">
      <w:pPr>
        <w:spacing w:line="276" w:lineRule="auto"/>
        <w:rPr>
          <w:rFonts w:asciiTheme="majorHAnsi" w:hAnsiTheme="majorHAnsi" w:cs="Arial"/>
          <w:b/>
          <w:color w:val="3B3838" w:themeColor="background2" w:themeShade="40"/>
          <w:sz w:val="18"/>
          <w:szCs w:val="18"/>
        </w:rPr>
      </w:pPr>
    </w:p>
    <w:p w14:paraId="45BE820D" w14:textId="77777777" w:rsidR="0017360D" w:rsidRPr="00605EE7" w:rsidRDefault="0017360D" w:rsidP="00B56A39">
      <w:pPr>
        <w:spacing w:line="276" w:lineRule="auto"/>
        <w:rPr>
          <w:rFonts w:asciiTheme="minorHAnsi" w:hAnsiTheme="minorHAnsi" w:cs="Arial"/>
          <w:b/>
          <w:color w:val="007297"/>
          <w:sz w:val="20"/>
          <w:szCs w:val="20"/>
        </w:rPr>
      </w:pPr>
      <w:r w:rsidRPr="00605EE7">
        <w:rPr>
          <w:rFonts w:asciiTheme="minorHAnsi" w:hAnsiTheme="minorHAnsi" w:cs="Arial"/>
          <w:b/>
          <w:color w:val="007297"/>
          <w:sz w:val="20"/>
          <w:szCs w:val="20"/>
        </w:rPr>
        <w:t>Autor</w:t>
      </w:r>
      <w:r w:rsidR="003434D8" w:rsidRPr="00605EE7">
        <w:rPr>
          <w:rFonts w:asciiTheme="minorHAnsi" w:hAnsiTheme="minorHAnsi" w:cs="Arial"/>
          <w:b/>
          <w:color w:val="007297"/>
          <w:sz w:val="20"/>
          <w:szCs w:val="20"/>
        </w:rPr>
        <w:t xml:space="preserve"> </w:t>
      </w:r>
      <w:r w:rsidRPr="00605EE7">
        <w:rPr>
          <w:rFonts w:asciiTheme="minorHAnsi" w:hAnsiTheme="minorHAnsi" w:cs="Arial"/>
          <w:b/>
          <w:color w:val="007297"/>
          <w:sz w:val="20"/>
          <w:szCs w:val="20"/>
        </w:rPr>
        <w:t xml:space="preserve">de correspondencia </w:t>
      </w:r>
    </w:p>
    <w:p w14:paraId="388FFCBF" w14:textId="77777777" w:rsidR="0017360D" w:rsidRPr="002A620F" w:rsidRDefault="0017360D" w:rsidP="00B56A39">
      <w:pPr>
        <w:spacing w:line="276" w:lineRule="auto"/>
        <w:rPr>
          <w:rFonts w:asciiTheme="majorHAnsi" w:eastAsia="Calibri" w:hAnsiTheme="majorHAnsi" w:cstheme="majorHAnsi"/>
          <w:b/>
          <w:bCs/>
          <w:i/>
          <w:color w:val="3B3838" w:themeColor="background2" w:themeShade="40"/>
          <w:sz w:val="20"/>
          <w:szCs w:val="20"/>
          <w:lang w:eastAsia="en-US"/>
        </w:rPr>
      </w:pPr>
      <w:r w:rsidRPr="002A620F">
        <w:rPr>
          <w:rFonts w:asciiTheme="majorHAnsi" w:eastAsia="Calibri" w:hAnsiTheme="majorHAnsi" w:cstheme="majorHAnsi"/>
          <w:b/>
          <w:bCs/>
          <w:i/>
          <w:color w:val="3B3838" w:themeColor="background2" w:themeShade="40"/>
          <w:sz w:val="20"/>
          <w:szCs w:val="20"/>
          <w:lang w:eastAsia="en-US"/>
        </w:rPr>
        <w:t xml:space="preserve">Firma: </w:t>
      </w:r>
    </w:p>
    <w:p w14:paraId="06E004EE" w14:textId="77777777" w:rsidR="0017360D" w:rsidRPr="002A620F" w:rsidRDefault="0017360D" w:rsidP="00B56A39">
      <w:pPr>
        <w:spacing w:line="276" w:lineRule="auto"/>
        <w:rPr>
          <w:rFonts w:asciiTheme="majorHAnsi" w:eastAsia="Calibri" w:hAnsiTheme="majorHAnsi" w:cstheme="majorHAnsi"/>
          <w:i/>
          <w:color w:val="3B3838" w:themeColor="background2" w:themeShade="40"/>
          <w:sz w:val="20"/>
          <w:szCs w:val="20"/>
          <w:lang w:eastAsia="en-US"/>
        </w:rPr>
      </w:pPr>
    </w:p>
    <w:tbl>
      <w:tblPr>
        <w:tblStyle w:val="Tablaconcuadrcula"/>
        <w:tblpPr w:leftFromText="141" w:rightFromText="141" w:vertAnchor="text" w:horzAnchor="margin" w:tblpY="3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696"/>
        <w:gridCol w:w="296"/>
        <w:gridCol w:w="152"/>
        <w:gridCol w:w="3137"/>
        <w:gridCol w:w="799"/>
      </w:tblGrid>
      <w:tr w:rsidR="002A620F" w:rsidRPr="002A620F" w14:paraId="790F8B92" w14:textId="77777777" w:rsidTr="00EA5ACF">
        <w:trPr>
          <w:trHeight w:val="278"/>
        </w:trPr>
        <w:tc>
          <w:tcPr>
            <w:tcW w:w="2987" w:type="dxa"/>
            <w:gridSpan w:val="4"/>
            <w:tcBorders>
              <w:bottom w:val="single" w:sz="4" w:space="0" w:color="auto"/>
            </w:tcBorders>
          </w:tcPr>
          <w:p w14:paraId="5B29D442" w14:textId="77777777" w:rsidR="0017360D" w:rsidRPr="002A620F" w:rsidRDefault="0017360D" w:rsidP="00B56A39">
            <w:pPr>
              <w:spacing w:line="276" w:lineRule="auto"/>
              <w:rPr>
                <w:rFonts w:asciiTheme="majorHAnsi" w:hAnsiTheme="majorHAnsi" w:cstheme="majorHAnsi"/>
                <w:b/>
                <w:bCs/>
                <w:color w:val="3B3838" w:themeColor="background2" w:themeShade="40"/>
                <w:sz w:val="20"/>
                <w:szCs w:val="20"/>
              </w:rPr>
            </w:pPr>
          </w:p>
          <w:p w14:paraId="6EC0D1D9" w14:textId="77777777" w:rsidR="0017360D" w:rsidRPr="002A620F" w:rsidRDefault="0017360D" w:rsidP="00B56A39">
            <w:pPr>
              <w:spacing w:line="276" w:lineRule="auto"/>
              <w:jc w:val="right"/>
              <w:rPr>
                <w:rFonts w:asciiTheme="majorHAnsi" w:hAnsiTheme="majorHAnsi" w:cstheme="majorHAnsi"/>
                <w:b/>
                <w:bCs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3936" w:type="dxa"/>
            <w:gridSpan w:val="2"/>
          </w:tcPr>
          <w:p w14:paraId="763F64EB" w14:textId="77777777" w:rsidR="0017360D" w:rsidRPr="002A620F" w:rsidRDefault="0017360D" w:rsidP="00B56A39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bCs/>
                <w:color w:val="3B3838" w:themeColor="background2" w:themeShade="40"/>
                <w:sz w:val="20"/>
                <w:szCs w:val="20"/>
                <w:lang w:eastAsia="en-US"/>
              </w:rPr>
            </w:pPr>
          </w:p>
        </w:tc>
      </w:tr>
      <w:tr w:rsidR="002A620F" w:rsidRPr="002A620F" w14:paraId="34F8173C" w14:textId="77777777" w:rsidTr="00EA5ACF">
        <w:trPr>
          <w:gridAfter w:val="1"/>
          <w:wAfter w:w="799" w:type="dxa"/>
          <w:trHeight w:val="278"/>
        </w:trPr>
        <w:tc>
          <w:tcPr>
            <w:tcW w:w="1843" w:type="dxa"/>
            <w:tcBorders>
              <w:top w:val="single" w:sz="4" w:space="0" w:color="auto"/>
            </w:tcBorders>
          </w:tcPr>
          <w:p w14:paraId="646A5826" w14:textId="77777777" w:rsidR="0017360D" w:rsidRPr="002A620F" w:rsidRDefault="0017360D" w:rsidP="00B56A39">
            <w:pPr>
              <w:spacing w:line="276" w:lineRule="auto"/>
              <w:rPr>
                <w:rFonts w:asciiTheme="majorHAnsi" w:hAnsiTheme="majorHAnsi" w:cstheme="majorHAnsi"/>
                <w:b/>
                <w:bCs/>
                <w:color w:val="3B3838" w:themeColor="background2" w:themeShade="40"/>
                <w:sz w:val="20"/>
                <w:szCs w:val="20"/>
              </w:rPr>
            </w:pPr>
            <w:r w:rsidRPr="002A620F">
              <w:rPr>
                <w:rFonts w:asciiTheme="majorHAnsi" w:hAnsiTheme="majorHAnsi" w:cstheme="majorHAnsi"/>
                <w:b/>
                <w:bCs/>
                <w:color w:val="3B3838" w:themeColor="background2" w:themeShade="40"/>
                <w:sz w:val="20"/>
                <w:szCs w:val="20"/>
              </w:rPr>
              <w:t>Nombre y apellidos:</w:t>
            </w:r>
          </w:p>
        </w:tc>
        <w:tc>
          <w:tcPr>
            <w:tcW w:w="4281" w:type="dxa"/>
            <w:gridSpan w:val="4"/>
            <w:tcBorders>
              <w:bottom w:val="single" w:sz="4" w:space="0" w:color="auto"/>
            </w:tcBorders>
          </w:tcPr>
          <w:p w14:paraId="5EC48A3C" w14:textId="77777777" w:rsidR="0017360D" w:rsidRPr="002A620F" w:rsidRDefault="0017360D" w:rsidP="00B56A39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bCs/>
                <w:color w:val="3B3838" w:themeColor="background2" w:themeShade="40"/>
                <w:sz w:val="20"/>
                <w:szCs w:val="20"/>
                <w:lang w:eastAsia="en-US"/>
              </w:rPr>
            </w:pPr>
          </w:p>
        </w:tc>
      </w:tr>
      <w:tr w:rsidR="002A620F" w:rsidRPr="002A620F" w14:paraId="162533E1" w14:textId="77777777" w:rsidTr="00EA5ACF">
        <w:trPr>
          <w:gridAfter w:val="1"/>
          <w:wAfter w:w="799" w:type="dxa"/>
          <w:trHeight w:val="278"/>
        </w:trPr>
        <w:tc>
          <w:tcPr>
            <w:tcW w:w="2539" w:type="dxa"/>
            <w:gridSpan w:val="2"/>
          </w:tcPr>
          <w:p w14:paraId="2CA020CE" w14:textId="77777777" w:rsidR="0017360D" w:rsidRPr="002A620F" w:rsidRDefault="0017360D" w:rsidP="00B56A39">
            <w:pPr>
              <w:spacing w:line="276" w:lineRule="auto"/>
              <w:rPr>
                <w:rFonts w:asciiTheme="majorHAnsi" w:hAnsiTheme="majorHAnsi" w:cstheme="majorHAnsi"/>
                <w:b/>
                <w:bCs/>
                <w:color w:val="3B3838" w:themeColor="background2" w:themeShade="40"/>
                <w:sz w:val="20"/>
                <w:szCs w:val="20"/>
              </w:rPr>
            </w:pPr>
            <w:r w:rsidRPr="002A620F">
              <w:rPr>
                <w:rFonts w:asciiTheme="majorHAnsi" w:hAnsiTheme="majorHAnsi" w:cstheme="majorHAnsi"/>
                <w:b/>
                <w:bCs/>
                <w:color w:val="3B3838" w:themeColor="background2" w:themeShade="40"/>
                <w:sz w:val="20"/>
                <w:szCs w:val="20"/>
              </w:rPr>
              <w:t>Teléfono(s) de contacto:</w:t>
            </w:r>
          </w:p>
        </w:tc>
        <w:tc>
          <w:tcPr>
            <w:tcW w:w="35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61747AB" w14:textId="77777777" w:rsidR="0017360D" w:rsidRPr="002A620F" w:rsidRDefault="0017360D" w:rsidP="00B56A39">
            <w:pPr>
              <w:spacing w:line="276" w:lineRule="auto"/>
              <w:rPr>
                <w:rFonts w:asciiTheme="majorHAnsi" w:eastAsia="Calibri" w:hAnsiTheme="majorHAnsi" w:cstheme="majorHAnsi"/>
                <w:bCs/>
                <w:color w:val="3B3838" w:themeColor="background2" w:themeShade="40"/>
                <w:sz w:val="20"/>
                <w:szCs w:val="20"/>
                <w:lang w:eastAsia="en-US"/>
              </w:rPr>
            </w:pPr>
          </w:p>
        </w:tc>
      </w:tr>
      <w:tr w:rsidR="002A620F" w:rsidRPr="002A620F" w14:paraId="5192562C" w14:textId="77777777" w:rsidTr="00EA5ACF">
        <w:trPr>
          <w:gridAfter w:val="1"/>
          <w:wAfter w:w="799" w:type="dxa"/>
          <w:trHeight w:val="278"/>
        </w:trPr>
        <w:tc>
          <w:tcPr>
            <w:tcW w:w="2835" w:type="dxa"/>
            <w:gridSpan w:val="3"/>
          </w:tcPr>
          <w:p w14:paraId="2C440087" w14:textId="77777777" w:rsidR="0017360D" w:rsidRPr="002A620F" w:rsidRDefault="0017360D" w:rsidP="00B56A39">
            <w:pPr>
              <w:spacing w:line="276" w:lineRule="auto"/>
              <w:rPr>
                <w:rFonts w:asciiTheme="majorHAnsi" w:hAnsiTheme="majorHAnsi" w:cstheme="majorHAnsi"/>
                <w:b/>
                <w:bCs/>
                <w:color w:val="3B3838" w:themeColor="background2" w:themeShade="40"/>
                <w:sz w:val="20"/>
                <w:szCs w:val="20"/>
              </w:rPr>
            </w:pPr>
            <w:r w:rsidRPr="002A620F">
              <w:rPr>
                <w:rFonts w:asciiTheme="majorHAnsi" w:hAnsiTheme="majorHAnsi" w:cstheme="majorHAnsi"/>
                <w:b/>
                <w:bCs/>
                <w:color w:val="3B3838" w:themeColor="background2" w:themeShade="40"/>
                <w:sz w:val="20"/>
                <w:szCs w:val="20"/>
              </w:rPr>
              <w:t>Correo electrónico de contacto:</w:t>
            </w:r>
          </w:p>
        </w:tc>
        <w:tc>
          <w:tcPr>
            <w:tcW w:w="32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7D500F3" w14:textId="77777777" w:rsidR="0017360D" w:rsidRPr="002A620F" w:rsidRDefault="0017360D" w:rsidP="00B56A39">
            <w:pPr>
              <w:spacing w:line="276" w:lineRule="auto"/>
              <w:rPr>
                <w:rFonts w:asciiTheme="majorHAnsi" w:eastAsia="Calibri" w:hAnsiTheme="majorHAnsi" w:cstheme="majorHAnsi"/>
                <w:bCs/>
                <w:color w:val="3B3838" w:themeColor="background2" w:themeShade="40"/>
                <w:sz w:val="20"/>
                <w:szCs w:val="20"/>
                <w:lang w:eastAsia="en-US"/>
              </w:rPr>
            </w:pPr>
          </w:p>
        </w:tc>
      </w:tr>
    </w:tbl>
    <w:p w14:paraId="7600C566" w14:textId="77777777" w:rsidR="0017360D" w:rsidRPr="002A620F" w:rsidRDefault="0017360D" w:rsidP="00B56A39">
      <w:pPr>
        <w:spacing w:line="276" w:lineRule="auto"/>
        <w:rPr>
          <w:rFonts w:asciiTheme="majorHAnsi" w:eastAsia="Calibri" w:hAnsiTheme="majorHAnsi" w:cstheme="majorHAnsi"/>
          <w:b/>
          <w:bCs/>
          <w:i/>
          <w:color w:val="3B3838" w:themeColor="background2" w:themeShade="40"/>
          <w:sz w:val="20"/>
          <w:szCs w:val="20"/>
          <w:lang w:eastAsia="en-US"/>
        </w:rPr>
      </w:pPr>
    </w:p>
    <w:p w14:paraId="16A1DE15" w14:textId="77777777" w:rsidR="0017360D" w:rsidRPr="002A620F" w:rsidRDefault="0017360D" w:rsidP="00B56A39">
      <w:pPr>
        <w:spacing w:line="276" w:lineRule="auto"/>
        <w:rPr>
          <w:rFonts w:asciiTheme="majorHAnsi" w:eastAsia="Calibri" w:hAnsiTheme="majorHAnsi" w:cstheme="majorHAnsi"/>
          <w:b/>
          <w:bCs/>
          <w:i/>
          <w:color w:val="3B3838" w:themeColor="background2" w:themeShade="40"/>
          <w:sz w:val="20"/>
          <w:szCs w:val="20"/>
          <w:lang w:eastAsia="en-US"/>
        </w:rPr>
      </w:pPr>
    </w:p>
    <w:p w14:paraId="5AD18134" w14:textId="77777777" w:rsidR="0017360D" w:rsidRPr="002A620F" w:rsidRDefault="0017360D" w:rsidP="00B56A39">
      <w:pPr>
        <w:spacing w:line="276" w:lineRule="auto"/>
        <w:rPr>
          <w:rFonts w:asciiTheme="majorHAnsi" w:eastAsia="Calibri" w:hAnsiTheme="majorHAnsi" w:cstheme="majorHAnsi"/>
          <w:b/>
          <w:bCs/>
          <w:i/>
          <w:color w:val="3B3838" w:themeColor="background2" w:themeShade="40"/>
          <w:sz w:val="20"/>
          <w:szCs w:val="20"/>
          <w:lang w:eastAsia="en-US"/>
        </w:rPr>
      </w:pPr>
    </w:p>
    <w:p w14:paraId="32567CDC" w14:textId="77777777" w:rsidR="0017360D" w:rsidRPr="002A620F" w:rsidRDefault="0017360D" w:rsidP="00B56A39">
      <w:pPr>
        <w:spacing w:line="276" w:lineRule="auto"/>
        <w:rPr>
          <w:rFonts w:asciiTheme="majorHAnsi" w:eastAsia="Calibri" w:hAnsiTheme="majorHAnsi" w:cstheme="majorHAnsi"/>
          <w:b/>
          <w:bCs/>
          <w:i/>
          <w:color w:val="3B3838" w:themeColor="background2" w:themeShade="40"/>
          <w:sz w:val="20"/>
          <w:szCs w:val="20"/>
          <w:lang w:eastAsia="en-US"/>
        </w:rPr>
      </w:pPr>
    </w:p>
    <w:p w14:paraId="3B00DD03" w14:textId="77777777" w:rsidR="0017360D" w:rsidRPr="002A620F" w:rsidRDefault="0017360D" w:rsidP="00B56A39">
      <w:pPr>
        <w:spacing w:line="276" w:lineRule="auto"/>
        <w:rPr>
          <w:rFonts w:asciiTheme="majorHAnsi" w:eastAsia="Calibri" w:hAnsiTheme="majorHAnsi" w:cstheme="majorHAnsi"/>
          <w:b/>
          <w:bCs/>
          <w:i/>
          <w:color w:val="3B3838" w:themeColor="background2" w:themeShade="40"/>
          <w:sz w:val="20"/>
          <w:szCs w:val="20"/>
          <w:lang w:eastAsia="en-US"/>
        </w:rPr>
      </w:pPr>
    </w:p>
    <w:p w14:paraId="2B2B94CE" w14:textId="77777777" w:rsidR="0017360D" w:rsidRPr="002A620F" w:rsidRDefault="0017360D" w:rsidP="00B56A39">
      <w:pPr>
        <w:spacing w:line="276" w:lineRule="auto"/>
        <w:rPr>
          <w:rFonts w:asciiTheme="majorHAnsi" w:eastAsia="Calibri" w:hAnsiTheme="majorHAnsi" w:cstheme="majorHAnsi"/>
          <w:b/>
          <w:bCs/>
          <w:i/>
          <w:color w:val="3B3838" w:themeColor="background2" w:themeShade="40"/>
          <w:sz w:val="20"/>
          <w:szCs w:val="20"/>
          <w:lang w:eastAsia="en-US"/>
        </w:rPr>
      </w:pPr>
    </w:p>
    <w:p w14:paraId="41F87F13" w14:textId="77777777" w:rsidR="0017360D" w:rsidRPr="002A620F" w:rsidRDefault="0017360D" w:rsidP="00B56A39">
      <w:pPr>
        <w:spacing w:line="276" w:lineRule="auto"/>
        <w:rPr>
          <w:rFonts w:asciiTheme="majorHAnsi" w:eastAsia="Calibri" w:hAnsiTheme="majorHAnsi" w:cstheme="majorHAnsi"/>
          <w:b/>
          <w:bCs/>
          <w:i/>
          <w:color w:val="3B3838" w:themeColor="background2" w:themeShade="40"/>
          <w:sz w:val="20"/>
          <w:szCs w:val="20"/>
          <w:lang w:eastAsia="en-US"/>
        </w:rPr>
      </w:pPr>
    </w:p>
    <w:p w14:paraId="752FC661" w14:textId="77777777" w:rsidR="0017360D" w:rsidRPr="002A620F" w:rsidRDefault="0017360D" w:rsidP="00B56A39">
      <w:pPr>
        <w:spacing w:line="276" w:lineRule="auto"/>
        <w:jc w:val="right"/>
        <w:rPr>
          <w:rFonts w:asciiTheme="majorHAnsi" w:hAnsiTheme="majorHAnsi" w:cs="Calibri Light"/>
          <w:color w:val="3B3838" w:themeColor="background2" w:themeShade="40"/>
        </w:rPr>
      </w:pPr>
      <w:r w:rsidRPr="002A620F">
        <w:rPr>
          <w:rFonts w:asciiTheme="majorHAnsi" w:eastAsia="Calibri" w:hAnsiTheme="majorHAnsi" w:cstheme="majorHAnsi"/>
          <w:b/>
          <w:bCs/>
          <w:color w:val="3B3838" w:themeColor="background2" w:themeShade="40"/>
          <w:sz w:val="20"/>
          <w:szCs w:val="20"/>
          <w:lang w:eastAsia="en-US"/>
        </w:rPr>
        <w:t>Fecha de envío</w:t>
      </w:r>
      <w:r w:rsidRPr="002A620F">
        <w:rPr>
          <w:rFonts w:asciiTheme="majorHAnsi" w:eastAsia="Calibri" w:hAnsiTheme="majorHAnsi" w:cstheme="majorHAnsi"/>
          <w:b/>
          <w:bCs/>
          <w:i/>
          <w:color w:val="3B3838" w:themeColor="background2" w:themeShade="40"/>
          <w:sz w:val="20"/>
          <w:szCs w:val="20"/>
          <w:lang w:eastAsia="en-US"/>
        </w:rPr>
        <w:t>:</w:t>
      </w:r>
      <w:r w:rsidRPr="002A620F">
        <w:rPr>
          <w:rFonts w:asciiTheme="majorHAnsi" w:hAnsiTheme="majorHAnsi" w:cs="Calibri Light"/>
          <w:color w:val="3B3838" w:themeColor="background2" w:themeShade="40"/>
        </w:rPr>
        <w:t xml:space="preserve"> </w:t>
      </w:r>
      <w:sdt>
        <w:sdtPr>
          <w:rPr>
            <w:rStyle w:val="TextoindependienteCar"/>
            <w:rFonts w:asciiTheme="majorHAnsi" w:hAnsiTheme="majorHAnsi"/>
            <w:color w:val="3B3838" w:themeColor="background2" w:themeShade="40"/>
          </w:rPr>
          <w:id w:val="-1757195962"/>
          <w:placeholder>
            <w:docPart w:val="0E5DA9E55AF04633AB4B116FA80DA962"/>
          </w:placeholder>
          <w:showingPlcHdr/>
          <w:date w:fullDate="1950-01-06T00:00:00Z">
            <w:dateFormat w:val="d/MM/yyyy"/>
            <w:lid w:val="es-CO"/>
            <w:storeMappedDataAs w:val="dateTime"/>
            <w:calendar w:val="gregorian"/>
          </w:date>
        </w:sdtPr>
        <w:sdtEndPr>
          <w:rPr>
            <w:rStyle w:val="Fuentedeprrafopredeter"/>
            <w:rFonts w:cs="Calibri Light"/>
          </w:rPr>
        </w:sdtEndPr>
        <w:sdtContent>
          <w:r w:rsidRPr="002A620F">
            <w:rPr>
              <w:rStyle w:val="Textodelmarcadordeposicin"/>
              <w:rFonts w:asciiTheme="majorHAnsi" w:hAnsiTheme="majorHAnsi" w:cs="Calibri Light"/>
              <w:color w:val="3B3838" w:themeColor="background2" w:themeShade="40"/>
              <w:sz w:val="18"/>
            </w:rPr>
            <w:t>Haga clic aquí o pulse para escribir una fecha.</w:t>
          </w:r>
        </w:sdtContent>
      </w:sdt>
    </w:p>
    <w:p w14:paraId="44DA6635" w14:textId="77777777" w:rsidR="0017360D" w:rsidRPr="002A620F" w:rsidRDefault="0017360D" w:rsidP="00B56A39">
      <w:pPr>
        <w:spacing w:line="276" w:lineRule="auto"/>
        <w:rPr>
          <w:rFonts w:asciiTheme="majorHAnsi" w:eastAsia="Calibri" w:hAnsiTheme="majorHAnsi" w:cstheme="majorHAnsi"/>
          <w:b/>
          <w:bCs/>
          <w:i/>
          <w:color w:val="3B3838" w:themeColor="background2" w:themeShade="40"/>
          <w:sz w:val="20"/>
          <w:szCs w:val="20"/>
          <w:lang w:val="es-CO" w:eastAsia="en-US"/>
        </w:rPr>
      </w:pPr>
    </w:p>
    <w:p w14:paraId="098FD98C" w14:textId="77777777" w:rsidR="0017360D" w:rsidRPr="00EB41C8" w:rsidRDefault="0017360D" w:rsidP="00B56A39">
      <w:pPr>
        <w:spacing w:line="276" w:lineRule="auto"/>
        <w:rPr>
          <w:rFonts w:asciiTheme="majorHAnsi" w:eastAsia="Calibri" w:hAnsiTheme="majorHAnsi" w:cstheme="majorHAnsi"/>
          <w:b/>
          <w:bCs/>
          <w:i/>
          <w:color w:val="767171" w:themeColor="background2" w:themeShade="80"/>
          <w:sz w:val="20"/>
          <w:szCs w:val="20"/>
          <w:lang w:eastAsia="en-US"/>
        </w:rPr>
      </w:pPr>
    </w:p>
    <w:p w14:paraId="6E997E9D" w14:textId="77777777" w:rsidR="0017360D" w:rsidRPr="00EB41C8" w:rsidRDefault="0017360D" w:rsidP="00B56A39">
      <w:pPr>
        <w:spacing w:line="276" w:lineRule="auto"/>
        <w:rPr>
          <w:rFonts w:asciiTheme="majorHAnsi" w:hAnsiTheme="majorHAnsi" w:cstheme="majorHAnsi"/>
          <w:b/>
          <w:color w:val="007297"/>
          <w:sz w:val="18"/>
          <w:szCs w:val="18"/>
        </w:rPr>
      </w:pPr>
      <w:r w:rsidRPr="00EB41C8">
        <w:rPr>
          <w:rFonts w:asciiTheme="majorHAnsi" w:hAnsiTheme="majorHAnsi" w:cstheme="majorHAnsi"/>
          <w:b/>
          <w:color w:val="007297"/>
          <w:sz w:val="18"/>
          <w:szCs w:val="18"/>
        </w:rPr>
        <w:t>NOTAS:</w:t>
      </w:r>
    </w:p>
    <w:p w14:paraId="119B3411" w14:textId="77777777" w:rsidR="0017360D" w:rsidRPr="00EB41C8" w:rsidRDefault="0017360D" w:rsidP="00B56A39">
      <w:pPr>
        <w:spacing w:line="276" w:lineRule="auto"/>
        <w:rPr>
          <w:rFonts w:asciiTheme="majorHAnsi" w:eastAsia="Calibri" w:hAnsiTheme="majorHAnsi" w:cstheme="majorHAnsi"/>
          <w:i/>
          <w:color w:val="767171" w:themeColor="background2" w:themeShade="80"/>
          <w:sz w:val="20"/>
          <w:szCs w:val="20"/>
          <w:lang w:eastAsia="en-US"/>
        </w:rPr>
      </w:pPr>
    </w:p>
    <w:p w14:paraId="0A291A5D" w14:textId="77777777" w:rsidR="0017360D" w:rsidRPr="002A620F" w:rsidRDefault="0017360D" w:rsidP="00B56A39">
      <w:pPr>
        <w:spacing w:line="276" w:lineRule="auto"/>
        <w:jc w:val="both"/>
        <w:rPr>
          <w:rFonts w:asciiTheme="majorHAnsi" w:eastAsia="Calibri" w:hAnsiTheme="majorHAnsi" w:cstheme="majorHAnsi"/>
          <w:i/>
          <w:color w:val="3B3838" w:themeColor="background2" w:themeShade="40"/>
          <w:sz w:val="20"/>
          <w:szCs w:val="20"/>
          <w:lang w:eastAsia="en-US"/>
        </w:rPr>
      </w:pPr>
      <w:r w:rsidRPr="002A620F">
        <w:rPr>
          <w:rFonts w:asciiTheme="majorHAnsi" w:eastAsia="Calibri" w:hAnsiTheme="majorHAnsi" w:cstheme="majorHAnsi"/>
          <w:i/>
          <w:color w:val="3B3838" w:themeColor="background2" w:themeShade="40"/>
          <w:sz w:val="20"/>
          <w:szCs w:val="20"/>
          <w:lang w:eastAsia="en-US"/>
        </w:rPr>
        <w:t>-El incumplimiento de alguno de los criterios anteriormente mencionados es causal de rechazo inmediato del manuscrito.</w:t>
      </w:r>
    </w:p>
    <w:p w14:paraId="65E51F60" w14:textId="77777777" w:rsidR="0017360D" w:rsidRPr="002A620F" w:rsidRDefault="0017360D" w:rsidP="00B56A39">
      <w:pPr>
        <w:spacing w:line="276" w:lineRule="auto"/>
        <w:jc w:val="both"/>
        <w:rPr>
          <w:rFonts w:asciiTheme="majorHAnsi" w:eastAsia="Calibri" w:hAnsiTheme="majorHAnsi" w:cstheme="majorHAnsi"/>
          <w:i/>
          <w:color w:val="3B3838" w:themeColor="background2" w:themeShade="40"/>
          <w:sz w:val="20"/>
          <w:szCs w:val="20"/>
          <w:lang w:eastAsia="en-US"/>
        </w:rPr>
      </w:pPr>
    </w:p>
    <w:p w14:paraId="21F18B8E" w14:textId="77777777" w:rsidR="0017360D" w:rsidRPr="002A620F" w:rsidRDefault="0017360D" w:rsidP="00B56A39">
      <w:pPr>
        <w:spacing w:line="276" w:lineRule="auto"/>
        <w:jc w:val="both"/>
        <w:rPr>
          <w:rFonts w:asciiTheme="majorHAnsi" w:hAnsiTheme="majorHAnsi" w:cstheme="majorHAnsi"/>
          <w:color w:val="3B3838" w:themeColor="background2" w:themeShade="40"/>
        </w:rPr>
      </w:pPr>
      <w:r w:rsidRPr="002A620F">
        <w:rPr>
          <w:rFonts w:asciiTheme="majorHAnsi" w:eastAsia="Calibri" w:hAnsiTheme="majorHAnsi" w:cstheme="majorHAnsi"/>
          <w:i/>
          <w:color w:val="3B3838" w:themeColor="background2" w:themeShade="40"/>
          <w:sz w:val="20"/>
          <w:szCs w:val="20"/>
          <w:lang w:eastAsia="en-US"/>
        </w:rPr>
        <w:t>-Por favor envíe esta lista de chequeo debidamente diligenciada en el mismo mensaje que utilice para enviar su manuscrito por medio del OJS.</w:t>
      </w:r>
    </w:p>
    <w:sectPr w:rsidR="0017360D" w:rsidRPr="002A620F" w:rsidSect="00044DE4">
      <w:headerReference w:type="default" r:id="rId8"/>
      <w:footerReference w:type="default" r:id="rId9"/>
      <w:pgSz w:w="11906" w:h="16838" w:code="9"/>
      <w:pgMar w:top="1134" w:right="1134" w:bottom="1134" w:left="1134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6FF3A3" w14:textId="77777777" w:rsidR="009835C2" w:rsidRDefault="009835C2" w:rsidP="00A242E1">
      <w:r>
        <w:separator/>
      </w:r>
    </w:p>
  </w:endnote>
  <w:endnote w:type="continuationSeparator" w:id="0">
    <w:p w14:paraId="44712ECC" w14:textId="77777777" w:rsidR="009835C2" w:rsidRDefault="009835C2" w:rsidP="00A24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boto">
    <w:charset w:val="00"/>
    <w:family w:val="auto"/>
    <w:pitch w:val="variable"/>
    <w:sig w:usb0="E00002FF" w:usb1="5000205B" w:usb2="0000002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3A133" w14:textId="77777777" w:rsidR="00A242E1" w:rsidRPr="00A242E1" w:rsidRDefault="002A24A7" w:rsidP="00A242E1">
    <w:pPr>
      <w:pStyle w:val="Piedepgina"/>
      <w:tabs>
        <w:tab w:val="clear" w:pos="4419"/>
        <w:tab w:val="clear" w:pos="8838"/>
        <w:tab w:val="left" w:pos="4460"/>
        <w:tab w:val="left" w:pos="8892"/>
      </w:tabs>
    </w:pPr>
    <w:r>
      <w:rPr>
        <w:noProof/>
        <w:lang w:eastAsia="es-CO"/>
      </w:rPr>
      <w:drawing>
        <wp:anchor distT="0" distB="0" distL="114300" distR="114300" simplePos="0" relativeHeight="251660288" behindDoc="1" locked="0" layoutInCell="1" allowOverlap="1" wp14:anchorId="418F48A7" wp14:editId="30E317B8">
          <wp:simplePos x="0" y="0"/>
          <wp:positionH relativeFrom="column">
            <wp:posOffset>5375275</wp:posOffset>
          </wp:positionH>
          <wp:positionV relativeFrom="paragraph">
            <wp:posOffset>-187021</wp:posOffset>
          </wp:positionV>
          <wp:extent cx="821690" cy="710565"/>
          <wp:effectExtent l="0" t="0" r="0" b="0"/>
          <wp:wrapSquare wrapText="bothSides"/>
          <wp:docPr id="3" name="Imagen 3" descr="logo U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 U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1690" cy="710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CO"/>
      </w:rPr>
      <w:drawing>
        <wp:anchor distT="0" distB="0" distL="114300" distR="114300" simplePos="0" relativeHeight="251659264" behindDoc="1" locked="0" layoutInCell="1" allowOverlap="1" wp14:anchorId="1311BAA6" wp14:editId="2A322CC0">
          <wp:simplePos x="0" y="0"/>
          <wp:positionH relativeFrom="column">
            <wp:posOffset>3785870</wp:posOffset>
          </wp:positionH>
          <wp:positionV relativeFrom="paragraph">
            <wp:posOffset>-192101</wp:posOffset>
          </wp:positionV>
          <wp:extent cx="1695450" cy="657860"/>
          <wp:effectExtent l="0" t="0" r="0" b="889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657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543C7" w14:textId="77777777" w:rsidR="009835C2" w:rsidRDefault="009835C2" w:rsidP="00A242E1">
      <w:r>
        <w:separator/>
      </w:r>
    </w:p>
  </w:footnote>
  <w:footnote w:type="continuationSeparator" w:id="0">
    <w:p w14:paraId="7645C5EF" w14:textId="77777777" w:rsidR="009835C2" w:rsidRDefault="009835C2" w:rsidP="00A242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81" w:type="dxa"/>
      <w:tblLook w:val="04A0" w:firstRow="1" w:lastRow="0" w:firstColumn="1" w:lastColumn="0" w:noHBand="0" w:noVBand="1"/>
    </w:tblPr>
    <w:tblGrid>
      <w:gridCol w:w="4395"/>
      <w:gridCol w:w="5386"/>
    </w:tblGrid>
    <w:tr w:rsidR="00701D39" w:rsidRPr="00B92C3B" w14:paraId="618BFFA9" w14:textId="77777777" w:rsidTr="009768C0">
      <w:trPr>
        <w:trHeight w:val="243"/>
      </w:trPr>
      <w:tc>
        <w:tcPr>
          <w:tcW w:w="4395" w:type="dxa"/>
          <w:shd w:val="clear" w:color="auto" w:fill="auto"/>
        </w:tcPr>
        <w:p w14:paraId="4BA38C25" w14:textId="39E923AC" w:rsidR="0017360D" w:rsidRDefault="0017360D" w:rsidP="002326F6">
          <w:pPr>
            <w:pStyle w:val="Encabezado"/>
            <w:spacing w:line="360" w:lineRule="exact"/>
            <w:rPr>
              <w:rFonts w:asciiTheme="majorHAnsi" w:hAnsiTheme="majorHAnsi" w:cstheme="majorHAnsi"/>
              <w:sz w:val="36"/>
              <w:szCs w:val="46"/>
            </w:rPr>
          </w:pPr>
          <w:r>
            <w:rPr>
              <w:rFonts w:asciiTheme="majorHAnsi" w:hAnsiTheme="majorHAnsi" w:cstheme="majorHAnsi"/>
              <w:sz w:val="36"/>
              <w:szCs w:val="46"/>
            </w:rPr>
            <w:t>Formato</w:t>
          </w:r>
          <w:r w:rsidR="00473C99">
            <w:rPr>
              <w:rFonts w:asciiTheme="majorHAnsi" w:hAnsiTheme="majorHAnsi" w:cstheme="majorHAnsi"/>
              <w:sz w:val="36"/>
              <w:szCs w:val="46"/>
            </w:rPr>
            <w:t xml:space="preserve"> </w:t>
          </w:r>
          <w:r>
            <w:rPr>
              <w:rFonts w:asciiTheme="majorHAnsi" w:hAnsiTheme="majorHAnsi" w:cstheme="majorHAnsi"/>
              <w:sz w:val="36"/>
              <w:szCs w:val="46"/>
            </w:rPr>
            <w:t>lista</w:t>
          </w:r>
          <w:r w:rsidRPr="0017360D">
            <w:rPr>
              <w:rFonts w:asciiTheme="majorHAnsi" w:hAnsiTheme="majorHAnsi" w:cstheme="majorHAnsi"/>
              <w:sz w:val="36"/>
              <w:szCs w:val="46"/>
            </w:rPr>
            <w:t xml:space="preserve"> de chequeo</w:t>
          </w:r>
          <w:r>
            <w:rPr>
              <w:rFonts w:asciiTheme="majorHAnsi" w:hAnsiTheme="majorHAnsi" w:cstheme="majorHAnsi"/>
              <w:sz w:val="36"/>
              <w:szCs w:val="46"/>
            </w:rPr>
            <w:t xml:space="preserve"> </w:t>
          </w:r>
        </w:p>
        <w:p w14:paraId="5C4450DD" w14:textId="77777777" w:rsidR="00701D39" w:rsidRPr="007F2797" w:rsidRDefault="009768C0" w:rsidP="002326F6">
          <w:pPr>
            <w:pStyle w:val="Encabezado"/>
            <w:spacing w:line="360" w:lineRule="exact"/>
            <w:rPr>
              <w:rFonts w:asciiTheme="majorHAnsi" w:hAnsiTheme="majorHAnsi" w:cstheme="majorHAnsi"/>
              <w:sz w:val="36"/>
              <w:szCs w:val="46"/>
            </w:rPr>
          </w:pPr>
          <w:r>
            <w:rPr>
              <w:rFonts w:ascii="Calibri" w:eastAsia="Times New Roman" w:hAnsi="Calibri" w:cs="Calibri"/>
              <w:b/>
              <w:color w:val="4472C4" w:themeColor="accent5"/>
              <w:sz w:val="36"/>
              <w:szCs w:val="36"/>
              <w:lang w:val="es-ES" w:eastAsia="es-ES"/>
            </w:rPr>
            <w:t>para enviar</w:t>
          </w:r>
          <w:r w:rsidR="0017360D" w:rsidRPr="0017360D">
            <w:rPr>
              <w:rFonts w:ascii="Calibri" w:eastAsia="Times New Roman" w:hAnsi="Calibri" w:cs="Calibri"/>
              <w:b/>
              <w:color w:val="4472C4" w:themeColor="accent5"/>
              <w:sz w:val="36"/>
              <w:szCs w:val="36"/>
              <w:lang w:val="es-ES" w:eastAsia="es-ES"/>
            </w:rPr>
            <w:t xml:space="preserve"> de manuscritos</w:t>
          </w:r>
        </w:p>
      </w:tc>
      <w:tc>
        <w:tcPr>
          <w:tcW w:w="5386" w:type="dxa"/>
        </w:tcPr>
        <w:p w14:paraId="07DA7B72" w14:textId="77777777" w:rsidR="00701D39" w:rsidRDefault="00701D39" w:rsidP="00A242E1">
          <w:pPr>
            <w:pStyle w:val="Encabezado"/>
            <w:spacing w:line="360" w:lineRule="exact"/>
            <w:jc w:val="right"/>
            <w:rPr>
              <w:rFonts w:asciiTheme="majorHAnsi" w:hAnsiTheme="majorHAnsi" w:cstheme="majorHAnsi"/>
              <w:sz w:val="36"/>
              <w:szCs w:val="46"/>
            </w:rPr>
          </w:pPr>
        </w:p>
        <w:p w14:paraId="43DF1DEE" w14:textId="18715C77" w:rsidR="00473C99" w:rsidRPr="007F2797" w:rsidRDefault="00473C99" w:rsidP="00473C99">
          <w:pPr>
            <w:pStyle w:val="Encabezado"/>
            <w:spacing w:line="360" w:lineRule="exact"/>
            <w:jc w:val="right"/>
            <w:rPr>
              <w:rFonts w:asciiTheme="majorHAnsi" w:hAnsiTheme="majorHAnsi" w:cstheme="majorHAnsi"/>
              <w:sz w:val="36"/>
              <w:szCs w:val="46"/>
            </w:rPr>
          </w:pPr>
          <w:r>
            <w:rPr>
              <w:noProof/>
            </w:rPr>
            <w:drawing>
              <wp:inline distT="0" distB="0" distL="0" distR="0" wp14:anchorId="375B0DE1" wp14:editId="76BBE7F3">
                <wp:extent cx="1323975" cy="385874"/>
                <wp:effectExtent l="0" t="0" r="0" b="0"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5272" cy="3891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2DBEC2E" w14:textId="77777777" w:rsidR="00A242E1" w:rsidRPr="009768C0" w:rsidRDefault="00A242E1" w:rsidP="00A242E1">
    <w:pPr>
      <w:pStyle w:val="Encabezado"/>
      <w:rPr>
        <w:sz w:val="16"/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FB5B92"/>
    <w:multiLevelType w:val="hybridMultilevel"/>
    <w:tmpl w:val="21E0123A"/>
    <w:lvl w:ilvl="0" w:tplc="31142BA8">
      <w:numFmt w:val="bullet"/>
      <w:lvlText w:val="-"/>
      <w:lvlJc w:val="left"/>
      <w:pPr>
        <w:ind w:left="360" w:hanging="360"/>
      </w:pPr>
      <w:rPr>
        <w:rFonts w:ascii="Roboto" w:eastAsia="Times New Roman" w:hAnsi="Roboto" w:cstheme="majorHAns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818600A"/>
    <w:multiLevelType w:val="hybridMultilevel"/>
    <w:tmpl w:val="85C09A5E"/>
    <w:lvl w:ilvl="0" w:tplc="30D8312A">
      <w:numFmt w:val="bullet"/>
      <w:lvlText w:val="-"/>
      <w:lvlJc w:val="left"/>
      <w:pPr>
        <w:ind w:left="2092" w:hanging="360"/>
      </w:pPr>
      <w:rPr>
        <w:rFonts w:ascii="Calibri Light" w:eastAsia="Times New Roman" w:hAnsi="Calibri Light" w:cs="Calibri Light" w:hint="default"/>
      </w:rPr>
    </w:lvl>
    <w:lvl w:ilvl="1" w:tplc="040A0003" w:tentative="1">
      <w:start w:val="1"/>
      <w:numFmt w:val="bullet"/>
      <w:lvlText w:val="o"/>
      <w:lvlJc w:val="left"/>
      <w:pPr>
        <w:ind w:left="2812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532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4252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972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692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412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7132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85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4C5"/>
    <w:rsid w:val="00004604"/>
    <w:rsid w:val="0003616C"/>
    <w:rsid w:val="00044DE4"/>
    <w:rsid w:val="00057900"/>
    <w:rsid w:val="000D4005"/>
    <w:rsid w:val="0013572B"/>
    <w:rsid w:val="0017360D"/>
    <w:rsid w:val="00190D22"/>
    <w:rsid w:val="001D74F0"/>
    <w:rsid w:val="002326F6"/>
    <w:rsid w:val="002A24A7"/>
    <w:rsid w:val="002A620F"/>
    <w:rsid w:val="002C119E"/>
    <w:rsid w:val="003434D8"/>
    <w:rsid w:val="00416472"/>
    <w:rsid w:val="00473C99"/>
    <w:rsid w:val="004A10D2"/>
    <w:rsid w:val="004B7AC5"/>
    <w:rsid w:val="00604C93"/>
    <w:rsid w:val="006054E5"/>
    <w:rsid w:val="00605EE7"/>
    <w:rsid w:val="006236CC"/>
    <w:rsid w:val="00692D42"/>
    <w:rsid w:val="00701D39"/>
    <w:rsid w:val="00725A5C"/>
    <w:rsid w:val="00767C7C"/>
    <w:rsid w:val="007C4EE1"/>
    <w:rsid w:val="007C7D41"/>
    <w:rsid w:val="007E7A33"/>
    <w:rsid w:val="007F510B"/>
    <w:rsid w:val="007F552E"/>
    <w:rsid w:val="00862FD6"/>
    <w:rsid w:val="008F1269"/>
    <w:rsid w:val="008F3E44"/>
    <w:rsid w:val="009064AB"/>
    <w:rsid w:val="00930969"/>
    <w:rsid w:val="0094168C"/>
    <w:rsid w:val="009768C0"/>
    <w:rsid w:val="009835C2"/>
    <w:rsid w:val="00985883"/>
    <w:rsid w:val="0099499F"/>
    <w:rsid w:val="009B7D06"/>
    <w:rsid w:val="009E55FA"/>
    <w:rsid w:val="00A242E1"/>
    <w:rsid w:val="00A31A7C"/>
    <w:rsid w:val="00A76968"/>
    <w:rsid w:val="00A912BA"/>
    <w:rsid w:val="00AB73E2"/>
    <w:rsid w:val="00B23F2E"/>
    <w:rsid w:val="00B56A39"/>
    <w:rsid w:val="00B93B75"/>
    <w:rsid w:val="00C73A93"/>
    <w:rsid w:val="00C900D9"/>
    <w:rsid w:val="00CC0AD1"/>
    <w:rsid w:val="00D00792"/>
    <w:rsid w:val="00D72648"/>
    <w:rsid w:val="00DB1707"/>
    <w:rsid w:val="00E150DE"/>
    <w:rsid w:val="00E55B06"/>
    <w:rsid w:val="00EA5ACF"/>
    <w:rsid w:val="00EB41C8"/>
    <w:rsid w:val="00ED6740"/>
    <w:rsid w:val="00EF67FE"/>
    <w:rsid w:val="00F04857"/>
    <w:rsid w:val="00F4270A"/>
    <w:rsid w:val="00F554C5"/>
    <w:rsid w:val="00FB2BB4"/>
    <w:rsid w:val="00FB6CAA"/>
    <w:rsid w:val="00FC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E556BD"/>
  <w15:chartTrackingRefBased/>
  <w15:docId w15:val="{00B9429D-C48A-4742-A407-9C9B9FB13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42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link w:val="Ttulo1Car"/>
    <w:uiPriority w:val="9"/>
    <w:qFormat/>
    <w:rsid w:val="0017360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s-CO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242E1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A242E1"/>
  </w:style>
  <w:style w:type="paragraph" w:styleId="Piedepgina">
    <w:name w:val="footer"/>
    <w:basedOn w:val="Normal"/>
    <w:link w:val="PiedepginaCar"/>
    <w:unhideWhenUsed/>
    <w:rsid w:val="00A242E1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PiedepginaCar">
    <w:name w:val="Pie de página Car"/>
    <w:basedOn w:val="Fuentedeprrafopredeter"/>
    <w:link w:val="Piedepgina"/>
    <w:rsid w:val="00A242E1"/>
  </w:style>
  <w:style w:type="character" w:customStyle="1" w:styleId="Ttulo1Car">
    <w:name w:val="Título 1 Car"/>
    <w:basedOn w:val="Fuentedeprrafopredeter"/>
    <w:link w:val="Ttulo1"/>
    <w:uiPriority w:val="9"/>
    <w:rsid w:val="0017360D"/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paragraph" w:styleId="Textoindependiente">
    <w:name w:val="Body Text"/>
    <w:basedOn w:val="Normal"/>
    <w:link w:val="TextoindependienteCar"/>
    <w:rsid w:val="0017360D"/>
    <w:pPr>
      <w:jc w:val="center"/>
    </w:pPr>
  </w:style>
  <w:style w:type="character" w:customStyle="1" w:styleId="TextoindependienteCar">
    <w:name w:val="Texto independiente Car"/>
    <w:basedOn w:val="Fuentedeprrafopredeter"/>
    <w:link w:val="Textoindependiente"/>
    <w:rsid w:val="0017360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173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17360D"/>
    <w:rPr>
      <w:color w:val="808080"/>
    </w:rPr>
  </w:style>
  <w:style w:type="paragraph" w:styleId="Prrafodelista">
    <w:name w:val="List Paragraph"/>
    <w:basedOn w:val="Normal"/>
    <w:uiPriority w:val="34"/>
    <w:qFormat/>
    <w:rsid w:val="0017360D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17360D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7360D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17360D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862FD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62FD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62FD6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62FD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62FD6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A10D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10D2"/>
    <w:rPr>
      <w:rFonts w:ascii="Segoe UI" w:eastAsia="Times New Roman" w:hAnsi="Segoe UI" w:cs="Segoe UI"/>
      <w:sz w:val="18"/>
      <w:szCs w:val="18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473C99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73C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revistasojs.ucaldas.edu.co/index.php/juridicas/ethic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an%20David\Downloads\Covit_19%20RC\2021\OJS\Implementaci&#243;n%20proceso%20editorial%20RC%20OJS%2015.3.2021\FORMATOS\Plantillas\PLATILLA%20FINALES\Formato_Evaluacion_Manuscritos_REVISTA_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E5DA9E55AF04633AB4B116FA80DA9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44E8A8-E421-41B1-8B4F-A6F7755D2C30}"/>
      </w:docPartPr>
      <w:docPartBody>
        <w:p w:rsidR="00236A12" w:rsidRDefault="007A6826" w:rsidP="007A6826">
          <w:pPr>
            <w:pStyle w:val="0E5DA9E55AF04633AB4B116FA80DA962"/>
          </w:pPr>
          <w:r w:rsidRPr="00CC2AAB">
            <w:rPr>
              <w:rStyle w:val="Textodelmarcadordeposicin"/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boto">
    <w:charset w:val="00"/>
    <w:family w:val="auto"/>
    <w:pitch w:val="variable"/>
    <w:sig w:usb0="E00002FF" w:usb1="5000205B" w:usb2="0000002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826"/>
    <w:rsid w:val="00191E89"/>
    <w:rsid w:val="001A5310"/>
    <w:rsid w:val="001C0AFF"/>
    <w:rsid w:val="00236A12"/>
    <w:rsid w:val="0069293D"/>
    <w:rsid w:val="006F45F5"/>
    <w:rsid w:val="007A6826"/>
    <w:rsid w:val="0086665E"/>
    <w:rsid w:val="009E1F83"/>
    <w:rsid w:val="00A840B7"/>
    <w:rsid w:val="00B25CAF"/>
    <w:rsid w:val="00BF5CCE"/>
    <w:rsid w:val="00FC0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A6826"/>
    <w:rPr>
      <w:color w:val="808080"/>
    </w:rPr>
  </w:style>
  <w:style w:type="paragraph" w:customStyle="1" w:styleId="0E5DA9E55AF04633AB4B116FA80DA962">
    <w:name w:val="0E5DA9E55AF04633AB4B116FA80DA962"/>
    <w:rsid w:val="007A682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Formato_Evaluacion_Manuscritos_REVISTA_Es</Template>
  <TotalTime>2</TotalTime>
  <Pages>3</Pages>
  <Words>1169</Words>
  <Characters>6433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Pamela Zamora</cp:lastModifiedBy>
  <cp:revision>3</cp:revision>
  <dcterms:created xsi:type="dcterms:W3CDTF">2021-08-23T15:25:00Z</dcterms:created>
  <dcterms:modified xsi:type="dcterms:W3CDTF">2021-08-23T15:26:00Z</dcterms:modified>
</cp:coreProperties>
</file>