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16089" w14:textId="3987C9B4" w:rsidR="008049FA" w:rsidRPr="005C3580" w:rsidRDefault="008049FA" w:rsidP="008049FA">
      <w:pPr>
        <w:jc w:val="center"/>
        <w:rPr>
          <w:rFonts w:ascii="Calibri" w:hAnsi="Calibri" w:cs="Calibri"/>
          <w:b/>
          <w:i/>
          <w:color w:val="262626" w:themeColor="text1" w:themeTint="D9"/>
          <w:sz w:val="32"/>
        </w:rPr>
      </w:pPr>
      <w:r w:rsidRPr="005C3580">
        <w:rPr>
          <w:rFonts w:ascii="Calibri" w:hAnsi="Calibri" w:cs="Calibri"/>
          <w:b/>
          <w:i/>
          <w:color w:val="262626" w:themeColor="text1" w:themeTint="D9"/>
          <w:sz w:val="32"/>
        </w:rPr>
        <w:t xml:space="preserve">Revista </w:t>
      </w:r>
      <w:r w:rsidR="004520FD">
        <w:rPr>
          <w:rFonts w:ascii="Calibri" w:hAnsi="Calibri" w:cs="Calibri"/>
          <w:b/>
          <w:i/>
          <w:color w:val="262626" w:themeColor="text1" w:themeTint="D9"/>
          <w:sz w:val="32"/>
        </w:rPr>
        <w:t>Jurídicas</w:t>
      </w:r>
    </w:p>
    <w:p w14:paraId="4EA11147" w14:textId="77777777" w:rsidR="008049FA" w:rsidRPr="005C3580" w:rsidRDefault="008049FA" w:rsidP="008049FA">
      <w:pPr>
        <w:jc w:val="right"/>
        <w:rPr>
          <w:rFonts w:ascii="Calibri Light" w:hAnsi="Calibri Light" w:cs="Calibri Light"/>
          <w:color w:val="262626" w:themeColor="text1" w:themeTint="D9"/>
          <w:sz w:val="20"/>
        </w:rPr>
      </w:pPr>
      <w:r w:rsidRPr="005C3580">
        <w:rPr>
          <w:rFonts w:ascii="Calibri Light" w:hAnsi="Calibri Light" w:cs="Calibri Light"/>
          <w:color w:val="262626" w:themeColor="text1" w:themeTint="D9"/>
          <w:sz w:val="20"/>
        </w:rPr>
        <w:t>Versión 2021</w:t>
      </w:r>
    </w:p>
    <w:p w14:paraId="1420C2C3" w14:textId="77777777" w:rsidR="009D142F" w:rsidRPr="005C3580" w:rsidRDefault="009D142F" w:rsidP="008049FA">
      <w:pPr>
        <w:jc w:val="right"/>
        <w:rPr>
          <w:rFonts w:ascii="Calibri Light" w:hAnsi="Calibri Light" w:cs="Calibri Light"/>
          <w:color w:val="262626" w:themeColor="text1" w:themeTint="D9"/>
          <w:sz w:val="16"/>
        </w:rPr>
      </w:pPr>
    </w:p>
    <w:tbl>
      <w:tblPr>
        <w:tblW w:w="9282" w:type="dxa"/>
        <w:tblLook w:val="04A0" w:firstRow="1" w:lastRow="0" w:firstColumn="1" w:lastColumn="0" w:noHBand="0" w:noVBand="1"/>
      </w:tblPr>
      <w:tblGrid>
        <w:gridCol w:w="2410"/>
        <w:gridCol w:w="6872"/>
      </w:tblGrid>
      <w:tr w:rsidR="008049FA" w:rsidRPr="005C3580" w14:paraId="21A2020F" w14:textId="77777777" w:rsidTr="008049FA">
        <w:trPr>
          <w:trHeight w:val="150"/>
        </w:trPr>
        <w:tc>
          <w:tcPr>
            <w:tcW w:w="2410" w:type="dxa"/>
            <w:vAlign w:val="center"/>
          </w:tcPr>
          <w:p w14:paraId="47DC70E1" w14:textId="77777777" w:rsidR="008049FA" w:rsidRPr="005C3580" w:rsidRDefault="008049FA" w:rsidP="00DD595B">
            <w:pPr>
              <w:spacing w:after="240"/>
              <w:contextualSpacing/>
              <w:jc w:val="both"/>
              <w:rPr>
                <w:rFonts w:asciiTheme="majorHAnsi" w:hAnsiTheme="majorHAnsi" w:cstheme="majorHAnsi"/>
                <w:i/>
                <w:color w:val="262626" w:themeColor="text1" w:themeTint="D9"/>
                <w:sz w:val="22"/>
                <w:szCs w:val="16"/>
              </w:rPr>
            </w:pPr>
            <w:r w:rsidRPr="005C3580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</w:rPr>
              <w:t>Título del manuscrito:</w:t>
            </w:r>
          </w:p>
        </w:tc>
        <w:tc>
          <w:tcPr>
            <w:tcW w:w="6872" w:type="dxa"/>
            <w:tcBorders>
              <w:bottom w:val="single" w:sz="4" w:space="0" w:color="auto"/>
            </w:tcBorders>
            <w:vAlign w:val="center"/>
          </w:tcPr>
          <w:p w14:paraId="6EE350DC" w14:textId="77777777" w:rsidR="008049FA" w:rsidRPr="005C3580" w:rsidRDefault="008049FA" w:rsidP="00DD595B">
            <w:pPr>
              <w:contextualSpacing/>
              <w:jc w:val="center"/>
              <w:rPr>
                <w:rFonts w:asciiTheme="majorHAnsi" w:hAnsiTheme="majorHAnsi" w:cstheme="majorHAnsi"/>
                <w:color w:val="262626" w:themeColor="text1" w:themeTint="D9"/>
                <w:sz w:val="22"/>
                <w:szCs w:val="16"/>
              </w:rPr>
            </w:pPr>
          </w:p>
        </w:tc>
      </w:tr>
    </w:tbl>
    <w:p w14:paraId="5F35AFEC" w14:textId="77777777" w:rsidR="008049FA" w:rsidRPr="005C3580" w:rsidRDefault="008049FA" w:rsidP="008049FA">
      <w:pPr>
        <w:jc w:val="both"/>
        <w:rPr>
          <w:rFonts w:asciiTheme="majorHAnsi" w:hAnsiTheme="majorHAnsi" w:cstheme="majorHAnsi"/>
          <w:b/>
          <w:color w:val="262626" w:themeColor="text1" w:themeTint="D9"/>
          <w:sz w:val="22"/>
          <w:szCs w:val="22"/>
        </w:rPr>
      </w:pPr>
    </w:p>
    <w:p w14:paraId="29AACC99" w14:textId="6E177246" w:rsidR="008049FA" w:rsidRPr="005C3580" w:rsidRDefault="008049FA" w:rsidP="008049FA">
      <w:pPr>
        <w:jc w:val="both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  <w:r w:rsidRPr="005C358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Apreciado</w:t>
      </w:r>
      <w:r w:rsidR="005C3580" w:rsidRPr="005C358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s</w:t>
      </w:r>
      <w:r w:rsidR="00760EB5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(as)</w:t>
      </w:r>
      <w:r w:rsidRPr="005C358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autor</w:t>
      </w:r>
      <w:r w:rsidR="005C3580" w:rsidRPr="005C358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(es</w:t>
      </w:r>
      <w:r w:rsidR="00760EB5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/as</w:t>
      </w:r>
      <w:r w:rsidR="005C3580" w:rsidRPr="005C358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)</w:t>
      </w:r>
      <w:r w:rsidRPr="005C358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:</w:t>
      </w:r>
      <w:r w:rsidR="00A27821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c</w:t>
      </w:r>
      <w:r w:rsidRPr="005C3580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on el objeto de ponderar e identificar las correcciones realizadas en el manuscrito a partir de las observaciones realizadas por los pares académicos y el editor, solicitamos diligenciar y completar </w:t>
      </w:r>
      <w:r w:rsidR="00A27821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la </w:t>
      </w:r>
      <w:r w:rsidRPr="005C3580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siguiente </w:t>
      </w:r>
      <w:r w:rsidR="00A27821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tabla</w:t>
      </w:r>
      <w:r w:rsidRPr="005C3580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. </w:t>
      </w:r>
    </w:p>
    <w:p w14:paraId="1877D796" w14:textId="77777777" w:rsidR="008049FA" w:rsidRPr="005C3580" w:rsidRDefault="008049FA" w:rsidP="008049FA">
      <w:pPr>
        <w:jc w:val="both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</w:p>
    <w:p w14:paraId="48964C57" w14:textId="77777777" w:rsidR="008049FA" w:rsidRPr="005C3580" w:rsidRDefault="008049FA" w:rsidP="008049FA">
      <w:pPr>
        <w:jc w:val="both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  <w:r w:rsidRPr="005C3580">
        <w:rPr>
          <w:rFonts w:asciiTheme="majorHAnsi" w:hAnsiTheme="majorHAnsi" w:cstheme="majorHAnsi"/>
          <w:b/>
          <w:color w:val="262626" w:themeColor="text1" w:themeTint="D9"/>
          <w:sz w:val="22"/>
          <w:szCs w:val="22"/>
        </w:rPr>
        <w:t>Notas:</w:t>
      </w:r>
      <w:r w:rsidRPr="005C3580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</w:p>
    <w:p w14:paraId="48FB7DF2" w14:textId="77777777" w:rsidR="008049FA" w:rsidRPr="00A27821" w:rsidRDefault="008049FA" w:rsidP="008049F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color w:val="262626" w:themeColor="text1" w:themeTint="D9"/>
          <w:sz w:val="20"/>
        </w:rPr>
      </w:pPr>
      <w:r w:rsidRPr="00A27821">
        <w:rPr>
          <w:rFonts w:asciiTheme="majorHAnsi" w:hAnsiTheme="majorHAnsi" w:cstheme="majorHAnsi"/>
          <w:color w:val="262626" w:themeColor="text1" w:themeTint="D9"/>
          <w:sz w:val="20"/>
        </w:rPr>
        <w:t xml:space="preserve">Agregue/elimine cuantas celdas considere necesario. </w:t>
      </w:r>
    </w:p>
    <w:p w14:paraId="731B8CAB" w14:textId="77777777" w:rsidR="008049FA" w:rsidRPr="00A27821" w:rsidRDefault="008049FA" w:rsidP="008049F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color w:val="262626" w:themeColor="text1" w:themeTint="D9"/>
          <w:sz w:val="20"/>
        </w:rPr>
      </w:pPr>
      <w:r w:rsidRPr="00A27821">
        <w:rPr>
          <w:rFonts w:asciiTheme="majorHAnsi" w:hAnsiTheme="majorHAnsi" w:cstheme="majorHAnsi"/>
          <w:color w:val="262626" w:themeColor="text1" w:themeTint="D9"/>
          <w:sz w:val="20"/>
        </w:rPr>
        <w:t xml:space="preserve">Para facilitar el rastreo de cambios en el documento </w:t>
      </w:r>
      <w:r w:rsidRPr="004520FD">
        <w:rPr>
          <w:rFonts w:asciiTheme="majorHAnsi" w:hAnsiTheme="majorHAnsi" w:cstheme="majorHAnsi"/>
          <w:i/>
          <w:color w:val="262626" w:themeColor="text1" w:themeTint="D9"/>
          <w:sz w:val="20"/>
        </w:rPr>
        <w:t>resalte en amarillo</w:t>
      </w:r>
      <w:r w:rsidRPr="00A27821">
        <w:rPr>
          <w:rFonts w:asciiTheme="majorHAnsi" w:hAnsiTheme="majorHAnsi" w:cstheme="majorHAnsi"/>
          <w:color w:val="262626" w:themeColor="text1" w:themeTint="D9"/>
          <w:sz w:val="20"/>
        </w:rPr>
        <w:t xml:space="preserve"> o active el </w:t>
      </w:r>
      <w:r w:rsidRPr="00A27821">
        <w:rPr>
          <w:rFonts w:asciiTheme="majorHAnsi" w:hAnsiTheme="majorHAnsi" w:cstheme="majorHAnsi"/>
          <w:b/>
          <w:i/>
          <w:color w:val="262626" w:themeColor="text1" w:themeTint="D9"/>
          <w:sz w:val="20"/>
        </w:rPr>
        <w:t>control de cambios</w:t>
      </w:r>
      <w:r w:rsidRPr="00A27821">
        <w:rPr>
          <w:rFonts w:asciiTheme="majorHAnsi" w:hAnsiTheme="majorHAnsi" w:cstheme="majorHAnsi"/>
          <w:color w:val="262626" w:themeColor="text1" w:themeTint="D9"/>
          <w:sz w:val="20"/>
        </w:rPr>
        <w:t xml:space="preserve">. </w:t>
      </w:r>
    </w:p>
    <w:p w14:paraId="02F08193" w14:textId="77777777" w:rsidR="008049FA" w:rsidRPr="005C3580" w:rsidRDefault="008049FA" w:rsidP="008049FA">
      <w:pPr>
        <w:jc w:val="both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</w:p>
    <w:tbl>
      <w:tblPr>
        <w:tblStyle w:val="Tablaconcuadrcula"/>
        <w:tblW w:w="9975" w:type="dxa"/>
        <w:tblLook w:val="04A0" w:firstRow="1" w:lastRow="0" w:firstColumn="1" w:lastColumn="0" w:noHBand="0" w:noVBand="1"/>
      </w:tblPr>
      <w:tblGrid>
        <w:gridCol w:w="2122"/>
        <w:gridCol w:w="3902"/>
        <w:gridCol w:w="3951"/>
      </w:tblGrid>
      <w:tr w:rsidR="005C3580" w:rsidRPr="005C3580" w14:paraId="1B48DFCB" w14:textId="77777777" w:rsidTr="008049FA">
        <w:trPr>
          <w:trHeight w:val="402"/>
        </w:trPr>
        <w:tc>
          <w:tcPr>
            <w:tcW w:w="2122" w:type="dxa"/>
            <w:shd w:val="clear" w:color="auto" w:fill="auto"/>
            <w:vAlign w:val="center"/>
          </w:tcPr>
          <w:p w14:paraId="5FA784D8" w14:textId="77777777" w:rsidR="008049FA" w:rsidRPr="00A27821" w:rsidRDefault="008049FA" w:rsidP="00DD595B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</w:pPr>
            <w:r w:rsidRPr="00A27821"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2"/>
              </w:rPr>
              <w:t>Criterio de evaluación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38A04543" w14:textId="77777777" w:rsidR="008049FA" w:rsidRPr="00A27821" w:rsidRDefault="008049FA" w:rsidP="00DD595B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</w:pPr>
            <w:r w:rsidRPr="00A27821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  <w:t>Resumen de la(s) observación(es)</w:t>
            </w:r>
          </w:p>
        </w:tc>
        <w:tc>
          <w:tcPr>
            <w:tcW w:w="3951" w:type="dxa"/>
            <w:shd w:val="clear" w:color="auto" w:fill="auto"/>
            <w:vAlign w:val="center"/>
          </w:tcPr>
          <w:p w14:paraId="778DF04E" w14:textId="77777777" w:rsidR="008049FA" w:rsidRPr="00A27821" w:rsidRDefault="008049FA" w:rsidP="00DD595B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</w:pPr>
            <w:r w:rsidRPr="00A27821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  <w:t>Cambios realizados</w:t>
            </w:r>
          </w:p>
        </w:tc>
      </w:tr>
      <w:tr w:rsidR="005C3580" w:rsidRPr="005C3580" w14:paraId="406F0BF3" w14:textId="77777777" w:rsidTr="008049FA">
        <w:trPr>
          <w:trHeight w:val="665"/>
        </w:trPr>
        <w:tc>
          <w:tcPr>
            <w:tcW w:w="2122" w:type="dxa"/>
            <w:shd w:val="clear" w:color="auto" w:fill="auto"/>
            <w:vAlign w:val="center"/>
          </w:tcPr>
          <w:p w14:paraId="55BE212C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5C358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1. Originalidad del artículo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7A0B7830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14:paraId="250EB629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5C3580" w:rsidRPr="005C3580" w14:paraId="3860D566" w14:textId="77777777" w:rsidTr="008049FA">
        <w:trPr>
          <w:trHeight w:val="713"/>
        </w:trPr>
        <w:tc>
          <w:tcPr>
            <w:tcW w:w="2122" w:type="dxa"/>
            <w:shd w:val="clear" w:color="auto" w:fill="auto"/>
            <w:vAlign w:val="center"/>
          </w:tcPr>
          <w:p w14:paraId="7F2A46EF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5C358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2. Rigor metodológico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13F040FA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14:paraId="02F97DEE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5C3580" w:rsidRPr="005C3580" w14:paraId="2B178328" w14:textId="77777777" w:rsidTr="008049FA">
        <w:trPr>
          <w:trHeight w:val="665"/>
        </w:trPr>
        <w:tc>
          <w:tcPr>
            <w:tcW w:w="2122" w:type="dxa"/>
            <w:shd w:val="clear" w:color="auto" w:fill="auto"/>
            <w:vAlign w:val="center"/>
          </w:tcPr>
          <w:p w14:paraId="75E77DE6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5C358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3. Estructura del texto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4CD5DB36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14:paraId="43478DCB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5C3580" w:rsidRPr="005C3580" w14:paraId="048452AC" w14:textId="77777777" w:rsidTr="008049FA">
        <w:trPr>
          <w:trHeight w:val="665"/>
        </w:trPr>
        <w:tc>
          <w:tcPr>
            <w:tcW w:w="2122" w:type="dxa"/>
            <w:shd w:val="clear" w:color="auto" w:fill="auto"/>
            <w:vAlign w:val="center"/>
          </w:tcPr>
          <w:p w14:paraId="400F6A47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5C358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4. Tratamiento del tema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2A6CE9FB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14:paraId="2F5900E6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5C3580" w:rsidRPr="005C3580" w14:paraId="54E8B26D" w14:textId="77777777" w:rsidTr="008049FA">
        <w:trPr>
          <w:trHeight w:val="665"/>
        </w:trPr>
        <w:tc>
          <w:tcPr>
            <w:tcW w:w="2122" w:type="dxa"/>
            <w:shd w:val="clear" w:color="auto" w:fill="auto"/>
            <w:vAlign w:val="center"/>
          </w:tcPr>
          <w:p w14:paraId="63643F2A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5C358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5. Relevancia del artículo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17D80E52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14:paraId="56AA0E05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A27821" w:rsidRPr="005C3580" w14:paraId="0F3D2F40" w14:textId="77777777" w:rsidTr="008049FA">
        <w:trPr>
          <w:trHeight w:val="665"/>
        </w:trPr>
        <w:tc>
          <w:tcPr>
            <w:tcW w:w="2122" w:type="dxa"/>
            <w:shd w:val="clear" w:color="auto" w:fill="auto"/>
            <w:vAlign w:val="center"/>
          </w:tcPr>
          <w:p w14:paraId="7E11ECEA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5C358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6. Aspectos formales del artículo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10BACDBD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14:paraId="69738188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394A72DB" w14:textId="77777777" w:rsidR="008049FA" w:rsidRPr="005C3580" w:rsidRDefault="008049FA" w:rsidP="008049FA">
      <w:pPr>
        <w:jc w:val="both"/>
        <w:rPr>
          <w:rFonts w:asciiTheme="majorHAnsi" w:hAnsiTheme="majorHAnsi" w:cstheme="majorHAnsi"/>
          <w:color w:val="262626" w:themeColor="text1" w:themeTint="D9"/>
        </w:rPr>
      </w:pPr>
    </w:p>
    <w:p w14:paraId="782515C5" w14:textId="77777777" w:rsidR="008049FA" w:rsidRPr="00A27821" w:rsidRDefault="008049FA" w:rsidP="008049FA">
      <w:pPr>
        <w:rPr>
          <w:rFonts w:asciiTheme="minorHAnsi" w:hAnsiTheme="minorHAnsi" w:cstheme="minorHAnsi"/>
          <w:b/>
          <w:color w:val="262626" w:themeColor="text1" w:themeTint="D9"/>
          <w:sz w:val="20"/>
          <w:szCs w:val="22"/>
        </w:rPr>
      </w:pPr>
      <w:r w:rsidRPr="00A27821">
        <w:rPr>
          <w:rFonts w:asciiTheme="minorHAnsi" w:hAnsiTheme="minorHAnsi" w:cstheme="minorHAnsi"/>
          <w:b/>
          <w:color w:val="262626" w:themeColor="text1" w:themeTint="D9"/>
          <w:sz w:val="20"/>
          <w:szCs w:val="22"/>
        </w:rPr>
        <w:t>Observaci</w:t>
      </w:r>
      <w:r w:rsidR="005C3580" w:rsidRPr="00A27821">
        <w:rPr>
          <w:rFonts w:asciiTheme="minorHAnsi" w:hAnsiTheme="minorHAnsi" w:cstheme="minorHAnsi"/>
          <w:b/>
          <w:color w:val="262626" w:themeColor="text1" w:themeTint="D9"/>
          <w:sz w:val="20"/>
          <w:szCs w:val="22"/>
        </w:rPr>
        <w:t>ó</w:t>
      </w:r>
      <w:r w:rsidRPr="00A27821">
        <w:rPr>
          <w:rFonts w:asciiTheme="minorHAnsi" w:hAnsiTheme="minorHAnsi" w:cstheme="minorHAnsi"/>
          <w:b/>
          <w:color w:val="262626" w:themeColor="text1" w:themeTint="D9"/>
          <w:sz w:val="20"/>
          <w:szCs w:val="22"/>
        </w:rPr>
        <w:t>n</w:t>
      </w:r>
      <w:r w:rsidR="005C3580" w:rsidRPr="00A27821">
        <w:rPr>
          <w:rFonts w:asciiTheme="minorHAnsi" w:hAnsiTheme="minorHAnsi" w:cstheme="minorHAnsi"/>
          <w:b/>
          <w:color w:val="262626" w:themeColor="text1" w:themeTint="D9"/>
          <w:sz w:val="20"/>
          <w:szCs w:val="22"/>
        </w:rPr>
        <w:t>(</w:t>
      </w:r>
      <w:r w:rsidRPr="00A27821">
        <w:rPr>
          <w:rFonts w:asciiTheme="minorHAnsi" w:hAnsiTheme="minorHAnsi" w:cstheme="minorHAnsi"/>
          <w:b/>
          <w:color w:val="262626" w:themeColor="text1" w:themeTint="D9"/>
          <w:sz w:val="20"/>
          <w:szCs w:val="22"/>
        </w:rPr>
        <w:t>es</w:t>
      </w:r>
      <w:r w:rsidR="005C3580" w:rsidRPr="00A27821">
        <w:rPr>
          <w:rFonts w:asciiTheme="minorHAnsi" w:hAnsiTheme="minorHAnsi" w:cstheme="minorHAnsi"/>
          <w:b/>
          <w:color w:val="262626" w:themeColor="text1" w:themeTint="D9"/>
          <w:sz w:val="20"/>
          <w:szCs w:val="22"/>
        </w:rPr>
        <w:t>)</w:t>
      </w:r>
      <w:r w:rsidRPr="00A27821">
        <w:rPr>
          <w:rFonts w:asciiTheme="minorHAnsi" w:hAnsiTheme="minorHAnsi" w:cstheme="minorHAnsi"/>
          <w:b/>
          <w:color w:val="262626" w:themeColor="text1" w:themeTint="D9"/>
          <w:sz w:val="20"/>
          <w:szCs w:val="22"/>
        </w:rPr>
        <w:t xml:space="preserve"> NO acogidas u omitidas</w:t>
      </w:r>
    </w:p>
    <w:p w14:paraId="41C11B15" w14:textId="77777777" w:rsidR="00A27821" w:rsidRPr="00A27821" w:rsidRDefault="00A27821" w:rsidP="008049FA">
      <w:pPr>
        <w:rPr>
          <w:rFonts w:asciiTheme="majorHAnsi" w:eastAsiaTheme="minorEastAsia" w:hAnsiTheme="majorHAnsi" w:cstheme="majorHAnsi"/>
          <w:b/>
          <w:bCs/>
          <w:color w:val="262626" w:themeColor="text1" w:themeTint="D9"/>
          <w:sz w:val="20"/>
          <w:szCs w:val="22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22"/>
        <w:gridCol w:w="4806"/>
      </w:tblGrid>
      <w:tr w:rsidR="005C3580" w:rsidRPr="005C3580" w14:paraId="21616FB6" w14:textId="77777777" w:rsidTr="005C3580">
        <w:trPr>
          <w:trHeight w:val="270"/>
        </w:trPr>
        <w:tc>
          <w:tcPr>
            <w:tcW w:w="4822" w:type="dxa"/>
            <w:vAlign w:val="center"/>
          </w:tcPr>
          <w:p w14:paraId="2838B97D" w14:textId="77777777" w:rsidR="008049FA" w:rsidRPr="00A27821" w:rsidRDefault="008049FA" w:rsidP="00DD595B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2"/>
              </w:rPr>
            </w:pPr>
            <w:r w:rsidRPr="00A27821"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2"/>
              </w:rPr>
              <w:t>Resumen de la(s) observación(es)</w:t>
            </w:r>
          </w:p>
        </w:tc>
        <w:tc>
          <w:tcPr>
            <w:tcW w:w="4806" w:type="dxa"/>
            <w:vAlign w:val="center"/>
          </w:tcPr>
          <w:p w14:paraId="2330C77B" w14:textId="77777777" w:rsidR="008049FA" w:rsidRPr="00A27821" w:rsidRDefault="008049FA" w:rsidP="00DD595B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2"/>
              </w:rPr>
            </w:pPr>
            <w:r w:rsidRPr="00A27821"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2"/>
              </w:rPr>
              <w:t>Justificación</w:t>
            </w:r>
          </w:p>
        </w:tc>
      </w:tr>
      <w:tr w:rsidR="005C3580" w:rsidRPr="005C3580" w14:paraId="4A4ED88A" w14:textId="77777777" w:rsidTr="005C3580">
        <w:trPr>
          <w:trHeight w:val="1116"/>
        </w:trPr>
        <w:tc>
          <w:tcPr>
            <w:tcW w:w="4822" w:type="dxa"/>
          </w:tcPr>
          <w:p w14:paraId="32074B2C" w14:textId="77777777" w:rsidR="008049FA" w:rsidRPr="005C3580" w:rsidRDefault="008049FA" w:rsidP="00DD595B">
            <w:pPr>
              <w:jc w:val="both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  <w:p w14:paraId="5CDB9759" w14:textId="77777777" w:rsidR="008049FA" w:rsidRPr="005C3580" w:rsidRDefault="008049FA" w:rsidP="00DD595B">
            <w:pPr>
              <w:jc w:val="both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4806" w:type="dxa"/>
          </w:tcPr>
          <w:p w14:paraId="6F4A0C4B" w14:textId="77777777" w:rsidR="008049FA" w:rsidRPr="005C3580" w:rsidRDefault="008049FA" w:rsidP="00DD595B">
            <w:pPr>
              <w:jc w:val="both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  <w:p w14:paraId="06C686B8" w14:textId="77777777" w:rsidR="008049FA" w:rsidRPr="005C3580" w:rsidRDefault="008049FA" w:rsidP="00DD595B">
            <w:pPr>
              <w:jc w:val="both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  <w:p w14:paraId="092B02DC" w14:textId="77777777" w:rsidR="008049FA" w:rsidRPr="005C3580" w:rsidRDefault="008049FA" w:rsidP="00DD595B">
            <w:pPr>
              <w:jc w:val="both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  <w:p w14:paraId="5219665F" w14:textId="77777777" w:rsidR="008049FA" w:rsidRPr="005C3580" w:rsidRDefault="008049FA" w:rsidP="00DD595B">
            <w:pPr>
              <w:jc w:val="both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  <w:p w14:paraId="33792A0C" w14:textId="77777777" w:rsidR="008049FA" w:rsidRPr="005C3580" w:rsidRDefault="008049FA" w:rsidP="00DD595B">
            <w:pPr>
              <w:jc w:val="both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</w:tc>
      </w:tr>
    </w:tbl>
    <w:p w14:paraId="4DD5F93A" w14:textId="77777777" w:rsidR="005C3580" w:rsidRPr="005C3580" w:rsidRDefault="005C3580" w:rsidP="005C3580">
      <w:pPr>
        <w:spacing w:line="276" w:lineRule="auto"/>
        <w:rPr>
          <w:rFonts w:asciiTheme="minorHAnsi" w:hAnsiTheme="minorHAnsi" w:cs="Arial"/>
          <w:b/>
          <w:color w:val="262626" w:themeColor="text1" w:themeTint="D9"/>
          <w:sz w:val="20"/>
          <w:szCs w:val="20"/>
        </w:rPr>
      </w:pPr>
    </w:p>
    <w:p w14:paraId="24C710C5" w14:textId="14DFCEE5" w:rsidR="005C3580" w:rsidRPr="005C3580" w:rsidRDefault="005C3580" w:rsidP="005C3580">
      <w:pPr>
        <w:spacing w:line="276" w:lineRule="auto"/>
        <w:rPr>
          <w:rFonts w:asciiTheme="minorHAnsi" w:hAnsiTheme="minorHAnsi" w:cs="Arial"/>
          <w:b/>
          <w:color w:val="262626" w:themeColor="text1" w:themeTint="D9"/>
          <w:sz w:val="20"/>
          <w:szCs w:val="20"/>
        </w:rPr>
      </w:pPr>
      <w:r w:rsidRPr="005C3580">
        <w:rPr>
          <w:rFonts w:asciiTheme="minorHAnsi" w:hAnsiTheme="minorHAnsi" w:cs="Arial"/>
          <w:b/>
          <w:color w:val="262626" w:themeColor="text1" w:themeTint="D9"/>
          <w:sz w:val="20"/>
          <w:szCs w:val="20"/>
        </w:rPr>
        <w:t>Autor</w:t>
      </w:r>
      <w:r w:rsidR="00896993">
        <w:rPr>
          <w:rFonts w:asciiTheme="minorHAnsi" w:hAnsiTheme="minorHAnsi" w:cs="Arial"/>
          <w:b/>
          <w:color w:val="262626" w:themeColor="text1" w:themeTint="D9"/>
          <w:sz w:val="20"/>
          <w:szCs w:val="20"/>
        </w:rPr>
        <w:t>/a</w:t>
      </w:r>
      <w:r w:rsidRPr="005C3580">
        <w:rPr>
          <w:rFonts w:asciiTheme="minorHAnsi" w:hAnsiTheme="minorHAnsi" w:cs="Arial"/>
          <w:b/>
          <w:color w:val="262626" w:themeColor="text1" w:themeTint="D9"/>
          <w:sz w:val="20"/>
          <w:szCs w:val="20"/>
        </w:rPr>
        <w:t xml:space="preserve"> de correspondencia </w:t>
      </w:r>
    </w:p>
    <w:p w14:paraId="03DB2239" w14:textId="77777777" w:rsidR="005C3580" w:rsidRPr="002E5EE7" w:rsidRDefault="005C3580" w:rsidP="005C3580">
      <w:pPr>
        <w:spacing w:line="276" w:lineRule="auto"/>
        <w:rPr>
          <w:rFonts w:asciiTheme="majorHAnsi" w:eastAsia="Calibri" w:hAnsiTheme="majorHAnsi" w:cstheme="majorHAnsi"/>
          <w:bCs/>
          <w:i/>
          <w:color w:val="262626" w:themeColor="text1" w:themeTint="D9"/>
          <w:sz w:val="20"/>
          <w:szCs w:val="20"/>
          <w:lang w:eastAsia="en-US"/>
        </w:rPr>
      </w:pPr>
      <w:r w:rsidRPr="002E5EE7">
        <w:rPr>
          <w:rFonts w:asciiTheme="majorHAnsi" w:eastAsia="Calibri" w:hAnsiTheme="majorHAnsi" w:cstheme="majorHAnsi"/>
          <w:bCs/>
          <w:i/>
          <w:color w:val="262626" w:themeColor="text1" w:themeTint="D9"/>
          <w:sz w:val="20"/>
          <w:szCs w:val="20"/>
          <w:lang w:eastAsia="en-US"/>
        </w:rPr>
        <w:t xml:space="preserve">Firma: </w:t>
      </w:r>
    </w:p>
    <w:p w14:paraId="08BC9138" w14:textId="77777777" w:rsidR="005C3580" w:rsidRPr="002E5EE7" w:rsidRDefault="005C3580" w:rsidP="005C3580">
      <w:pPr>
        <w:spacing w:line="276" w:lineRule="auto"/>
        <w:rPr>
          <w:rFonts w:asciiTheme="majorHAnsi" w:eastAsia="Calibri" w:hAnsiTheme="majorHAnsi" w:cstheme="majorHAnsi"/>
          <w:i/>
          <w:color w:val="262626" w:themeColor="text1" w:themeTint="D9"/>
          <w:sz w:val="20"/>
          <w:szCs w:val="20"/>
          <w:lang w:eastAsia="en-US"/>
        </w:rPr>
      </w:pPr>
    </w:p>
    <w:tbl>
      <w:tblPr>
        <w:tblStyle w:val="Tablaconcuadrcula"/>
        <w:tblpPr w:leftFromText="141" w:rightFromText="141" w:vertAnchor="text" w:horzAnchor="margin" w:tblpY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96"/>
        <w:gridCol w:w="448"/>
        <w:gridCol w:w="3137"/>
        <w:gridCol w:w="799"/>
      </w:tblGrid>
      <w:tr w:rsidR="005C3580" w:rsidRPr="002E5EE7" w14:paraId="407938C1" w14:textId="77777777" w:rsidTr="00CF3DE9">
        <w:trPr>
          <w:trHeight w:val="278"/>
        </w:trPr>
        <w:tc>
          <w:tcPr>
            <w:tcW w:w="2987" w:type="dxa"/>
            <w:gridSpan w:val="3"/>
            <w:tcBorders>
              <w:bottom w:val="single" w:sz="4" w:space="0" w:color="auto"/>
            </w:tcBorders>
          </w:tcPr>
          <w:p w14:paraId="451BC0C6" w14:textId="77777777" w:rsidR="005C3580" w:rsidRPr="002E5EE7" w:rsidRDefault="005C3580" w:rsidP="00CF3DE9">
            <w:pPr>
              <w:spacing w:line="276" w:lineRule="auto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</w:p>
          <w:p w14:paraId="54BF44F2" w14:textId="77777777" w:rsidR="005C3580" w:rsidRPr="002E5EE7" w:rsidRDefault="005C3580" w:rsidP="00CF3DE9">
            <w:pPr>
              <w:spacing w:line="276" w:lineRule="auto"/>
              <w:jc w:val="right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36" w:type="dxa"/>
            <w:gridSpan w:val="2"/>
          </w:tcPr>
          <w:p w14:paraId="48C4C9A9" w14:textId="77777777" w:rsidR="005C3580" w:rsidRPr="002E5EE7" w:rsidRDefault="005C3580" w:rsidP="00CF3DE9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Cs/>
                <w:color w:val="262626" w:themeColor="text1" w:themeTint="D9"/>
                <w:sz w:val="20"/>
                <w:szCs w:val="20"/>
                <w:lang w:eastAsia="en-US"/>
              </w:rPr>
            </w:pPr>
          </w:p>
        </w:tc>
      </w:tr>
      <w:tr w:rsidR="005C3580" w:rsidRPr="002E5EE7" w14:paraId="1E2D586A" w14:textId="77777777" w:rsidTr="00CF3DE9">
        <w:trPr>
          <w:gridAfter w:val="1"/>
          <w:wAfter w:w="799" w:type="dxa"/>
          <w:trHeight w:val="278"/>
        </w:trPr>
        <w:tc>
          <w:tcPr>
            <w:tcW w:w="1843" w:type="dxa"/>
            <w:tcBorders>
              <w:top w:val="single" w:sz="4" w:space="0" w:color="auto"/>
            </w:tcBorders>
          </w:tcPr>
          <w:p w14:paraId="05830E39" w14:textId="77777777" w:rsidR="005C3580" w:rsidRPr="002E5EE7" w:rsidRDefault="005C3580" w:rsidP="00CF3DE9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</w:rPr>
            </w:pPr>
            <w:r w:rsidRPr="002E5EE7"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</w:rPr>
              <w:t>Nombre y apellidos:</w:t>
            </w: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</w:tcPr>
          <w:p w14:paraId="0FC54679" w14:textId="77777777" w:rsidR="005C3580" w:rsidRPr="002E5EE7" w:rsidRDefault="005C3580" w:rsidP="00CF3DE9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Cs/>
                <w:color w:val="262626" w:themeColor="text1" w:themeTint="D9"/>
                <w:sz w:val="20"/>
                <w:szCs w:val="20"/>
                <w:lang w:eastAsia="en-US"/>
              </w:rPr>
            </w:pPr>
          </w:p>
        </w:tc>
      </w:tr>
      <w:tr w:rsidR="005C3580" w:rsidRPr="002E5EE7" w14:paraId="2DB2FD8B" w14:textId="77777777" w:rsidTr="00CF3DE9">
        <w:trPr>
          <w:gridAfter w:val="1"/>
          <w:wAfter w:w="799" w:type="dxa"/>
          <w:trHeight w:val="278"/>
        </w:trPr>
        <w:tc>
          <w:tcPr>
            <w:tcW w:w="2539" w:type="dxa"/>
            <w:gridSpan w:val="2"/>
          </w:tcPr>
          <w:p w14:paraId="4CA5A6C9" w14:textId="77777777" w:rsidR="005C3580" w:rsidRPr="002E5EE7" w:rsidRDefault="005C3580" w:rsidP="00CF3DE9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</w:rPr>
            </w:pPr>
            <w:r w:rsidRPr="002E5EE7"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</w:rPr>
              <w:t>Teléfono(s) de contacto: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FC436A" w14:textId="77777777" w:rsidR="005C3580" w:rsidRPr="002E5EE7" w:rsidRDefault="005C3580" w:rsidP="00CF3DE9">
            <w:pPr>
              <w:spacing w:line="276" w:lineRule="auto"/>
              <w:rPr>
                <w:rFonts w:asciiTheme="majorHAnsi" w:eastAsia="Calibri" w:hAnsiTheme="majorHAnsi" w:cstheme="majorHAnsi"/>
                <w:bCs/>
                <w:color w:val="262626" w:themeColor="text1" w:themeTint="D9"/>
                <w:sz w:val="20"/>
                <w:szCs w:val="20"/>
                <w:lang w:eastAsia="en-US"/>
              </w:rPr>
            </w:pPr>
          </w:p>
        </w:tc>
      </w:tr>
    </w:tbl>
    <w:p w14:paraId="46B594A3" w14:textId="77777777" w:rsidR="005C3580" w:rsidRPr="002E5EE7" w:rsidRDefault="005C3580" w:rsidP="005C3580">
      <w:pPr>
        <w:spacing w:line="276" w:lineRule="auto"/>
        <w:rPr>
          <w:rFonts w:asciiTheme="majorHAnsi" w:eastAsia="Calibri" w:hAnsiTheme="majorHAnsi" w:cstheme="majorHAnsi"/>
          <w:bCs/>
          <w:i/>
          <w:color w:val="262626" w:themeColor="text1" w:themeTint="D9"/>
          <w:sz w:val="20"/>
          <w:szCs w:val="20"/>
          <w:lang w:eastAsia="en-US"/>
        </w:rPr>
      </w:pPr>
    </w:p>
    <w:p w14:paraId="3F141492" w14:textId="77777777" w:rsidR="005C3580" w:rsidRPr="002E5EE7" w:rsidRDefault="005C3580" w:rsidP="005C3580">
      <w:pPr>
        <w:spacing w:line="276" w:lineRule="auto"/>
        <w:rPr>
          <w:rFonts w:asciiTheme="majorHAnsi" w:eastAsia="Calibri" w:hAnsiTheme="majorHAnsi" w:cstheme="majorHAnsi"/>
          <w:bCs/>
          <w:i/>
          <w:color w:val="262626" w:themeColor="text1" w:themeTint="D9"/>
          <w:sz w:val="20"/>
          <w:szCs w:val="20"/>
          <w:lang w:eastAsia="en-US"/>
        </w:rPr>
      </w:pPr>
    </w:p>
    <w:p w14:paraId="0065F956" w14:textId="77777777" w:rsidR="005C3580" w:rsidRPr="002E5EE7" w:rsidRDefault="005C3580" w:rsidP="005C3580">
      <w:pPr>
        <w:spacing w:line="276" w:lineRule="auto"/>
        <w:rPr>
          <w:rFonts w:asciiTheme="majorHAnsi" w:eastAsia="Calibri" w:hAnsiTheme="majorHAnsi" w:cstheme="majorHAnsi"/>
          <w:bCs/>
          <w:i/>
          <w:color w:val="262626" w:themeColor="text1" w:themeTint="D9"/>
          <w:sz w:val="20"/>
          <w:szCs w:val="20"/>
          <w:lang w:eastAsia="en-US"/>
        </w:rPr>
      </w:pPr>
    </w:p>
    <w:p w14:paraId="631B18FA" w14:textId="77777777" w:rsidR="005C3580" w:rsidRPr="002E5EE7" w:rsidRDefault="005C3580" w:rsidP="005C3580">
      <w:pPr>
        <w:spacing w:line="276" w:lineRule="auto"/>
        <w:rPr>
          <w:rFonts w:asciiTheme="majorHAnsi" w:eastAsia="Calibri" w:hAnsiTheme="majorHAnsi" w:cstheme="majorHAnsi"/>
          <w:bCs/>
          <w:i/>
          <w:color w:val="262626" w:themeColor="text1" w:themeTint="D9"/>
          <w:sz w:val="20"/>
          <w:szCs w:val="20"/>
          <w:lang w:eastAsia="en-US"/>
        </w:rPr>
      </w:pPr>
    </w:p>
    <w:p w14:paraId="219A2CA1" w14:textId="77777777" w:rsidR="005C3580" w:rsidRPr="002E5EE7" w:rsidRDefault="005C3580" w:rsidP="005C3580">
      <w:pPr>
        <w:spacing w:line="276" w:lineRule="auto"/>
        <w:rPr>
          <w:rFonts w:asciiTheme="majorHAnsi" w:eastAsia="Calibri" w:hAnsiTheme="majorHAnsi" w:cstheme="majorHAnsi"/>
          <w:bCs/>
          <w:i/>
          <w:color w:val="262626" w:themeColor="text1" w:themeTint="D9"/>
          <w:sz w:val="20"/>
          <w:szCs w:val="20"/>
          <w:lang w:eastAsia="en-US"/>
        </w:rPr>
      </w:pPr>
    </w:p>
    <w:p w14:paraId="796F9140" w14:textId="77777777" w:rsidR="001F7135" w:rsidRPr="005C3580" w:rsidRDefault="008049FA" w:rsidP="00A27821">
      <w:pPr>
        <w:ind w:right="49"/>
        <w:jc w:val="right"/>
        <w:rPr>
          <w:rFonts w:ascii="Calibri" w:hAnsi="Calibri" w:cs="Calibri"/>
          <w:b/>
          <w:i/>
          <w:color w:val="262626" w:themeColor="text1" w:themeTint="D9"/>
          <w:sz w:val="32"/>
        </w:rPr>
      </w:pPr>
      <w:r w:rsidRPr="00A27821">
        <w:rPr>
          <w:rFonts w:cstheme="minorHAnsi"/>
          <w:color w:val="262626" w:themeColor="text1" w:themeTint="D9"/>
          <w:sz w:val="22"/>
          <w:szCs w:val="18"/>
        </w:rPr>
        <w:t xml:space="preserve">Fecha diligenciamiento: </w:t>
      </w:r>
      <w:sdt>
        <w:sdtPr>
          <w:rPr>
            <w:rFonts w:asciiTheme="majorHAnsi" w:hAnsiTheme="majorHAnsi" w:cstheme="majorHAnsi"/>
            <w:color w:val="262626" w:themeColor="text1" w:themeTint="D9"/>
            <w:sz w:val="22"/>
            <w:szCs w:val="18"/>
          </w:rPr>
          <w:alias w:val="Fecha de diligenciamiento del formato"/>
          <w:tag w:val="Fecha de diligenciamiento del formato"/>
          <w:id w:val="653182877"/>
          <w:placeholder>
            <w:docPart w:val="7FE4A60527704AF8863D24ED7604E3DF"/>
          </w:placeholder>
          <w:showingPlcHdr/>
          <w:date w:fullDate="2020-09-10T00:00:00Z"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Pr="00A27821">
            <w:rPr>
              <w:rStyle w:val="Textodelmarcadordeposicin"/>
              <w:color w:val="262626" w:themeColor="text1" w:themeTint="D9"/>
              <w:sz w:val="22"/>
            </w:rPr>
            <w:t>Haga clic aquí o pulse para escribir una fecha.</w:t>
          </w:r>
        </w:sdtContent>
      </w:sdt>
    </w:p>
    <w:sectPr w:rsidR="001F7135" w:rsidRPr="005C3580" w:rsidSect="00044DE4">
      <w:headerReference w:type="default" r:id="rId7"/>
      <w:footerReference w:type="default" r:id="rId8"/>
      <w:pgSz w:w="11906" w:h="16838" w:code="9"/>
      <w:pgMar w:top="1134" w:right="1134" w:bottom="1134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21A0D" w14:textId="77777777" w:rsidR="0089114A" w:rsidRDefault="0089114A" w:rsidP="00A242E1">
      <w:r>
        <w:separator/>
      </w:r>
    </w:p>
  </w:endnote>
  <w:endnote w:type="continuationSeparator" w:id="0">
    <w:p w14:paraId="49342B35" w14:textId="77777777" w:rsidR="0089114A" w:rsidRDefault="0089114A" w:rsidP="00A2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7D0A" w14:textId="77777777" w:rsidR="00A242E1" w:rsidRPr="00A242E1" w:rsidRDefault="002A24A7" w:rsidP="00A242E1">
    <w:pPr>
      <w:pStyle w:val="Piedepgina"/>
      <w:tabs>
        <w:tab w:val="clear" w:pos="4419"/>
        <w:tab w:val="clear" w:pos="8838"/>
        <w:tab w:val="left" w:pos="4460"/>
        <w:tab w:val="left" w:pos="8892"/>
      </w:tabs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58C10079" wp14:editId="7F3C145E">
          <wp:simplePos x="0" y="0"/>
          <wp:positionH relativeFrom="column">
            <wp:posOffset>5375275</wp:posOffset>
          </wp:positionH>
          <wp:positionV relativeFrom="paragraph">
            <wp:posOffset>-187021</wp:posOffset>
          </wp:positionV>
          <wp:extent cx="821690" cy="710565"/>
          <wp:effectExtent l="0" t="0" r="0" b="0"/>
          <wp:wrapSquare wrapText="bothSides"/>
          <wp:docPr id="3" name="Imagen 3" descr="logo 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U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EE6685D" wp14:editId="283E8856">
          <wp:simplePos x="0" y="0"/>
          <wp:positionH relativeFrom="column">
            <wp:posOffset>3785870</wp:posOffset>
          </wp:positionH>
          <wp:positionV relativeFrom="paragraph">
            <wp:posOffset>-192101</wp:posOffset>
          </wp:positionV>
          <wp:extent cx="1695450" cy="657860"/>
          <wp:effectExtent l="0" t="0" r="0" b="889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A975A" w14:textId="77777777" w:rsidR="0089114A" w:rsidRDefault="0089114A" w:rsidP="00A242E1">
      <w:r>
        <w:separator/>
      </w:r>
    </w:p>
  </w:footnote>
  <w:footnote w:type="continuationSeparator" w:id="0">
    <w:p w14:paraId="405B2DA1" w14:textId="77777777" w:rsidR="0089114A" w:rsidRDefault="0089114A" w:rsidP="00A2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ook w:val="04A0" w:firstRow="1" w:lastRow="0" w:firstColumn="1" w:lastColumn="0" w:noHBand="0" w:noVBand="1"/>
    </w:tblPr>
    <w:tblGrid>
      <w:gridCol w:w="4395"/>
      <w:gridCol w:w="5386"/>
    </w:tblGrid>
    <w:tr w:rsidR="00701D39" w:rsidRPr="00B92C3B" w14:paraId="6DF5E40F" w14:textId="77777777" w:rsidTr="001F7135">
      <w:trPr>
        <w:trHeight w:val="243"/>
      </w:trPr>
      <w:tc>
        <w:tcPr>
          <w:tcW w:w="4395" w:type="dxa"/>
          <w:shd w:val="clear" w:color="auto" w:fill="auto"/>
        </w:tcPr>
        <w:p w14:paraId="224A5711" w14:textId="77777777" w:rsidR="00701D39" w:rsidRPr="007F2797" w:rsidRDefault="009D142F" w:rsidP="009D142F">
          <w:pPr>
            <w:pStyle w:val="Encabezado"/>
            <w:spacing w:line="360" w:lineRule="exact"/>
            <w:jc w:val="both"/>
            <w:rPr>
              <w:rFonts w:asciiTheme="majorHAnsi" w:hAnsiTheme="majorHAnsi" w:cstheme="majorHAnsi"/>
              <w:sz w:val="36"/>
              <w:szCs w:val="46"/>
            </w:rPr>
          </w:pPr>
          <w:r>
            <w:rPr>
              <w:rFonts w:asciiTheme="majorHAnsi" w:hAnsiTheme="majorHAnsi" w:cstheme="majorHAnsi"/>
              <w:sz w:val="36"/>
              <w:szCs w:val="46"/>
            </w:rPr>
            <w:t>Formato de</w:t>
          </w:r>
        </w:p>
      </w:tc>
      <w:tc>
        <w:tcPr>
          <w:tcW w:w="5386" w:type="dxa"/>
        </w:tcPr>
        <w:p w14:paraId="18FAF0D5" w14:textId="77777777" w:rsidR="00701D39" w:rsidRPr="007F2797" w:rsidRDefault="00701D39" w:rsidP="00A242E1">
          <w:pPr>
            <w:pStyle w:val="Encabezado"/>
            <w:spacing w:line="360" w:lineRule="exact"/>
            <w:jc w:val="right"/>
            <w:rPr>
              <w:rFonts w:asciiTheme="majorHAnsi" w:hAnsiTheme="majorHAnsi" w:cstheme="majorHAnsi"/>
              <w:sz w:val="36"/>
              <w:szCs w:val="46"/>
            </w:rPr>
          </w:pPr>
        </w:p>
      </w:tc>
    </w:tr>
    <w:tr w:rsidR="00701D39" w:rsidRPr="00B92C3B" w14:paraId="6D75E721" w14:textId="77777777" w:rsidTr="001F7135">
      <w:trPr>
        <w:trHeight w:val="287"/>
      </w:trPr>
      <w:tc>
        <w:tcPr>
          <w:tcW w:w="4395" w:type="dxa"/>
          <w:shd w:val="clear" w:color="auto" w:fill="auto"/>
        </w:tcPr>
        <w:p w14:paraId="0D3AF4A2" w14:textId="77777777" w:rsidR="00701D39" w:rsidRPr="007F2797" w:rsidRDefault="005C3580" w:rsidP="009D142F">
          <w:pPr>
            <w:jc w:val="both"/>
            <w:rPr>
              <w:rFonts w:ascii="Calibri" w:hAnsi="Calibri" w:cs="Calibri"/>
              <w:color w:val="4472C4" w:themeColor="accent5"/>
              <w:sz w:val="36"/>
            </w:rPr>
          </w:pPr>
          <w:r>
            <w:rPr>
              <w:rFonts w:ascii="Calibri" w:hAnsi="Calibri" w:cs="Calibri"/>
              <w:b/>
              <w:color w:val="4472C4" w:themeColor="accent5"/>
              <w:sz w:val="36"/>
              <w:szCs w:val="36"/>
            </w:rPr>
            <w:t>s</w:t>
          </w:r>
          <w:r w:rsidR="009D142F">
            <w:rPr>
              <w:rFonts w:ascii="Calibri" w:hAnsi="Calibri" w:cs="Calibri"/>
              <w:b/>
              <w:color w:val="4472C4" w:themeColor="accent5"/>
              <w:sz w:val="36"/>
              <w:szCs w:val="36"/>
            </w:rPr>
            <w:t>eguimiento de ajustes</w:t>
          </w:r>
        </w:p>
      </w:tc>
      <w:tc>
        <w:tcPr>
          <w:tcW w:w="5386" w:type="dxa"/>
        </w:tcPr>
        <w:p w14:paraId="29C7B4F5" w14:textId="0080B32D" w:rsidR="00701D39" w:rsidRPr="007F2797" w:rsidRDefault="004520FD" w:rsidP="00A242E1">
          <w:pPr>
            <w:jc w:val="right"/>
            <w:rPr>
              <w:rFonts w:ascii="Calibri" w:hAnsi="Calibri" w:cs="Calibri"/>
              <w:b/>
              <w:color w:val="4472C4" w:themeColor="accent5"/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 wp14:anchorId="256B14C6" wp14:editId="0654BE9D">
                <wp:extent cx="1889094" cy="550578"/>
                <wp:effectExtent l="0" t="0" r="0" b="190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90" cy="55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30CBCE" w14:textId="77777777" w:rsidR="00A242E1" w:rsidRPr="00A242E1" w:rsidRDefault="00A242E1" w:rsidP="00A242E1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E20F7"/>
    <w:multiLevelType w:val="hybridMultilevel"/>
    <w:tmpl w:val="DF50BB20"/>
    <w:lvl w:ilvl="0" w:tplc="799A9C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97263A"/>
    <w:multiLevelType w:val="hybridMultilevel"/>
    <w:tmpl w:val="7BC48C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4C5"/>
    <w:rsid w:val="00044DE4"/>
    <w:rsid w:val="001D74F0"/>
    <w:rsid w:val="001D7E91"/>
    <w:rsid w:val="001F7135"/>
    <w:rsid w:val="002A24A7"/>
    <w:rsid w:val="002D472E"/>
    <w:rsid w:val="002E5EE7"/>
    <w:rsid w:val="004520FD"/>
    <w:rsid w:val="004B7AC5"/>
    <w:rsid w:val="005C3580"/>
    <w:rsid w:val="006D25B4"/>
    <w:rsid w:val="00701D39"/>
    <w:rsid w:val="00760EB5"/>
    <w:rsid w:val="007C7D41"/>
    <w:rsid w:val="007F510B"/>
    <w:rsid w:val="007F552E"/>
    <w:rsid w:val="008049FA"/>
    <w:rsid w:val="00873B12"/>
    <w:rsid w:val="0089114A"/>
    <w:rsid w:val="008960BA"/>
    <w:rsid w:val="00896993"/>
    <w:rsid w:val="008F1269"/>
    <w:rsid w:val="0094168C"/>
    <w:rsid w:val="009D142F"/>
    <w:rsid w:val="00A242E1"/>
    <w:rsid w:val="00A27821"/>
    <w:rsid w:val="00A61384"/>
    <w:rsid w:val="00B23F2E"/>
    <w:rsid w:val="00B93B75"/>
    <w:rsid w:val="00BA0BF1"/>
    <w:rsid w:val="00D72648"/>
    <w:rsid w:val="00DB1707"/>
    <w:rsid w:val="00E150DE"/>
    <w:rsid w:val="00EC69F0"/>
    <w:rsid w:val="00EF6638"/>
    <w:rsid w:val="00F554C5"/>
    <w:rsid w:val="00F7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CB90E"/>
  <w15:chartTrackingRefBased/>
  <w15:docId w15:val="{00B9429D-C48A-4742-A407-9C9B9FB1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242E1"/>
  </w:style>
  <w:style w:type="paragraph" w:styleId="Piedepgina">
    <w:name w:val="footer"/>
    <w:basedOn w:val="Normal"/>
    <w:link w:val="PiedepginaCar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rsid w:val="00A242E1"/>
  </w:style>
  <w:style w:type="paragraph" w:styleId="Sinespaciado">
    <w:name w:val="No Spacing"/>
    <w:link w:val="SinespaciadoCar"/>
    <w:uiPriority w:val="1"/>
    <w:qFormat/>
    <w:rsid w:val="001F7135"/>
    <w:pPr>
      <w:spacing w:after="0" w:line="240" w:lineRule="auto"/>
    </w:pPr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1F71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table" w:styleId="Tablaconcuadrcula">
    <w:name w:val="Table Grid"/>
    <w:basedOn w:val="Tablanormal"/>
    <w:uiPriority w:val="59"/>
    <w:rsid w:val="001F7135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F7135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F7135"/>
    <w:rPr>
      <w:color w:val="80808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F7135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69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99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%20David\Downloads\Covit_19%20RC\2021\OJS\Implementaci&#243;n%20proceso%20editorial%20RC%20OJS%2015.3.2021\FORMATOS\Plantillas\PLATILLA%20FINALES\Formato_Evaluacion_Manuscritos_REVISTA_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E4A60527704AF8863D24ED7604E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AF64B-1140-4C7F-8DA0-6CDC0244C5C9}"/>
      </w:docPartPr>
      <w:docPartBody>
        <w:p w:rsidR="006223B8" w:rsidRDefault="00130673" w:rsidP="00130673">
          <w:pPr>
            <w:pStyle w:val="7FE4A60527704AF8863D24ED7604E3DF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607"/>
    <w:rsid w:val="00130673"/>
    <w:rsid w:val="0033536D"/>
    <w:rsid w:val="003D1633"/>
    <w:rsid w:val="00481ED1"/>
    <w:rsid w:val="005A563F"/>
    <w:rsid w:val="006223B8"/>
    <w:rsid w:val="00691C6E"/>
    <w:rsid w:val="00A16607"/>
    <w:rsid w:val="00E45585"/>
    <w:rsid w:val="00EC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30673"/>
    <w:rPr>
      <w:color w:val="808080"/>
    </w:rPr>
  </w:style>
  <w:style w:type="paragraph" w:customStyle="1" w:styleId="7FE4A60527704AF8863D24ED7604E3DF">
    <w:name w:val="7FE4A60527704AF8863D24ED7604E3DF"/>
    <w:rsid w:val="001306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Formato_Evaluacion_Manuscritos_REVISTA_Es</Template>
  <TotalTime>1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Pamela Zamora</cp:lastModifiedBy>
  <cp:revision>2</cp:revision>
  <dcterms:created xsi:type="dcterms:W3CDTF">2021-08-23T15:27:00Z</dcterms:created>
  <dcterms:modified xsi:type="dcterms:W3CDTF">2021-08-23T15:27:00Z</dcterms:modified>
</cp:coreProperties>
</file>